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C50A" w14:textId="77777777" w:rsidR="00FE2D65" w:rsidRPr="00481695" w:rsidRDefault="000D12D6" w:rsidP="00C06600">
      <w:pPr>
        <w:pStyle w:val="Title"/>
        <w:rPr>
          <w:rFonts w:ascii="Trebuchet MS" w:hAnsi="Trebuchet MS"/>
          <w:b/>
          <w:color w:val="auto"/>
          <w:sz w:val="28"/>
          <w:szCs w:val="28"/>
        </w:rPr>
      </w:pPr>
      <w:bookmarkStart w:id="0" w:name="_GoBack"/>
      <w:bookmarkEnd w:id="0"/>
      <w:r w:rsidRPr="00481695">
        <w:rPr>
          <w:rFonts w:ascii="Trebuchet MS" w:hAnsi="Trebuchet MS"/>
          <w:b/>
          <w:color w:val="auto"/>
          <w:sz w:val="28"/>
          <w:szCs w:val="28"/>
        </w:rPr>
        <w:t>Llanfyrnach Readings</w:t>
      </w:r>
      <w:r w:rsidR="0005709E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ED08A0">
        <w:rPr>
          <w:rFonts w:ascii="Trebuchet MS" w:hAnsi="Trebuchet MS"/>
          <w:b/>
          <w:color w:val="auto"/>
          <w:sz w:val="28"/>
          <w:szCs w:val="28"/>
        </w:rPr>
        <w:t>f</w:t>
      </w:r>
      <w:r w:rsidR="00ED08A0" w:rsidRPr="00481695">
        <w:rPr>
          <w:rFonts w:ascii="Trebuchet MS" w:hAnsi="Trebuchet MS"/>
          <w:b/>
          <w:color w:val="auto"/>
          <w:sz w:val="28"/>
          <w:szCs w:val="28"/>
        </w:rPr>
        <w:t>or</w:t>
      </w:r>
      <w:r w:rsidR="00C06600">
        <w:rPr>
          <w:rFonts w:ascii="Trebuchet MS" w:hAnsi="Trebuchet MS"/>
          <w:b/>
          <w:color w:val="auto"/>
          <w:sz w:val="28"/>
          <w:szCs w:val="28"/>
        </w:rPr>
        <w:t xml:space="preserve"> July</w:t>
      </w:r>
      <w:r w:rsidR="003E32AF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8320E8" w:rsidRPr="00481695">
        <w:rPr>
          <w:rFonts w:ascii="Trebuchet MS" w:hAnsi="Trebuchet MS"/>
          <w:b/>
          <w:color w:val="auto"/>
          <w:sz w:val="28"/>
          <w:szCs w:val="28"/>
        </w:rPr>
        <w:t>20</w:t>
      </w:r>
      <w:r w:rsidR="00A542D5" w:rsidRPr="00481695">
        <w:rPr>
          <w:rFonts w:ascii="Trebuchet MS" w:hAnsi="Trebuchet MS"/>
          <w:b/>
          <w:color w:val="auto"/>
          <w:sz w:val="28"/>
          <w:szCs w:val="28"/>
        </w:rPr>
        <w:t>1</w:t>
      </w:r>
      <w:r w:rsidR="006C4DC6">
        <w:rPr>
          <w:rFonts w:ascii="Trebuchet MS" w:hAnsi="Trebuchet MS"/>
          <w:b/>
          <w:color w:val="auto"/>
          <w:sz w:val="28"/>
          <w:szCs w:val="28"/>
        </w:rPr>
        <w:t>9</w:t>
      </w:r>
    </w:p>
    <w:p w14:paraId="4428D7AA" w14:textId="77777777" w:rsidR="000B683D" w:rsidRDefault="00632664" w:rsidP="00377339">
      <w:pPr>
        <w:pStyle w:val="Title"/>
        <w:ind w:left="5040" w:firstLine="720"/>
        <w:jc w:val="left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="00F775A9" w:rsidRPr="00481695">
        <w:rPr>
          <w:rFonts w:ascii="Trebuchet MS" w:hAnsi="Trebuchet MS"/>
          <w:b/>
          <w:color w:val="FF0000"/>
        </w:rPr>
        <w:t xml:space="preserve">    </w:t>
      </w:r>
      <w:r w:rsidR="00F775A9" w:rsidRPr="00481695">
        <w:rPr>
          <w:rFonts w:ascii="Trebuchet MS" w:hAnsi="Trebuchet MS"/>
          <w:b/>
          <w:color w:val="FF0000"/>
        </w:rPr>
        <w:tab/>
      </w:r>
      <w:r w:rsidR="00F775A9" w:rsidRPr="00481695">
        <w:rPr>
          <w:rFonts w:ascii="Trebuchet MS" w:hAnsi="Trebuchet MS"/>
          <w:b/>
          <w:color w:val="FF0000"/>
        </w:rPr>
        <w:tab/>
      </w:r>
    </w:p>
    <w:p w14:paraId="6DE67616" w14:textId="77777777" w:rsidR="000B683D" w:rsidRPr="000B683D" w:rsidRDefault="000B683D" w:rsidP="00377339">
      <w:pPr>
        <w:pStyle w:val="Title"/>
        <w:ind w:left="5040" w:firstLine="720"/>
        <w:jc w:val="left"/>
        <w:rPr>
          <w:rFonts w:ascii="Trebuchet MS" w:hAnsi="Trebuchet MS"/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567"/>
        <w:gridCol w:w="4111"/>
        <w:gridCol w:w="1417"/>
        <w:gridCol w:w="1276"/>
        <w:gridCol w:w="1559"/>
      </w:tblGrid>
      <w:tr w:rsidR="00D269F5" w:rsidRPr="00481695" w14:paraId="6DEBAEBC" w14:textId="77777777" w:rsidTr="00E23020">
        <w:trPr>
          <w:cantSplit/>
          <w:trHeight w:val="806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3D4D2852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5410B538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2005009C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Readings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7AF51D49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Readers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287177B3" w14:textId="77777777" w:rsid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Inter</w:t>
            </w:r>
            <w:r>
              <w:rPr>
                <w:b/>
                <w:sz w:val="24"/>
                <w:szCs w:val="24"/>
              </w:rPr>
              <w:t>-</w:t>
            </w:r>
          </w:p>
          <w:p w14:paraId="2409E35F" w14:textId="77777777" w:rsidR="00D269F5" w:rsidRP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2A648915" w14:textId="77777777" w:rsidR="00D269F5" w:rsidRPr="0048169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Offertory</w:t>
            </w:r>
          </w:p>
        </w:tc>
      </w:tr>
      <w:tr w:rsidR="006001CA" w:rsidRPr="00481695" w14:paraId="42A12D4E" w14:textId="77777777" w:rsidTr="00876F36">
        <w:trPr>
          <w:trHeight w:val="77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B66C6" w14:textId="77777777" w:rsidR="006001CA" w:rsidRDefault="006001CA" w:rsidP="0029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272CD" w14:textId="77777777" w:rsidR="006001CA" w:rsidRDefault="001F481D" w:rsidP="0029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F481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</w:t>
            </w:r>
          </w:p>
          <w:p w14:paraId="7FBAF723" w14:textId="77777777" w:rsidR="001F481D" w:rsidRPr="00481695" w:rsidRDefault="001F481D" w:rsidP="0029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16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A803A8" w14:textId="77777777" w:rsidR="006001CA" w:rsidRPr="00481695" w:rsidRDefault="001F481D" w:rsidP="001F481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 Preseli Holy Eucharist at 10-30am</w:t>
            </w:r>
          </w:p>
        </w:tc>
      </w:tr>
      <w:tr w:rsidR="00556BB5" w:rsidRPr="00481695" w14:paraId="56064476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3EB0B" w14:textId="77777777" w:rsidR="00556BB5" w:rsidRDefault="00556BB5" w:rsidP="008922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7A6CD970" w14:textId="77777777" w:rsidR="00556BB5" w:rsidRDefault="00556BB5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56BB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</w:t>
            </w:r>
          </w:p>
          <w:p w14:paraId="3CDE92BA" w14:textId="77777777" w:rsidR="00556BB5" w:rsidRDefault="00556BB5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56BB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FB8EB" w14:textId="77777777" w:rsidR="00556BB5" w:rsidRDefault="00F55F7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14:paraId="0D55F6ED" w14:textId="77777777" w:rsidR="00F55F7C" w:rsidRPr="00481695" w:rsidRDefault="00F55F7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E96A0" w14:textId="77777777" w:rsidR="00062CA6" w:rsidRDefault="00062CA6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Isaiah 66. Vs 10-14</w:t>
            </w:r>
          </w:p>
          <w:p w14:paraId="1D153844" w14:textId="77777777" w:rsidR="00062CA6" w:rsidRDefault="00062CA6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66. 1-9</w:t>
            </w:r>
          </w:p>
          <w:p w14:paraId="521C4EC3" w14:textId="77777777" w:rsidR="00556BB5" w:rsidRPr="00481695" w:rsidRDefault="00062CA6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Galatians 6. Vs 7-16 (Pg 541)</w:t>
            </w:r>
            <w:r w:rsidR="00F55F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66250" w14:textId="77777777" w:rsidR="00556BB5" w:rsidRDefault="006B6C36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  <w:p w14:paraId="46F657E0" w14:textId="77777777" w:rsidR="006B6C36" w:rsidRPr="00481695" w:rsidRDefault="006B6C36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60AC8" w14:textId="77777777" w:rsidR="00556BB5" w:rsidRPr="00481695" w:rsidRDefault="006B6C36" w:rsidP="009C7A0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Hazel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2895C3" w14:textId="77777777" w:rsidR="00556BB5" w:rsidRPr="00481695" w:rsidRDefault="006B6C36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  <w:tr w:rsidR="00044738" w:rsidRPr="00481695" w14:paraId="01BBE53E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D4EEA" w14:textId="77777777" w:rsidR="00F55791" w:rsidRDefault="008F4752" w:rsidP="008922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67493DFF" w14:textId="77777777" w:rsidR="008F4752" w:rsidRDefault="008F4752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8F475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</w:t>
            </w:r>
          </w:p>
          <w:p w14:paraId="7FDC5B6A" w14:textId="77777777" w:rsidR="008F4752" w:rsidRPr="00481695" w:rsidRDefault="008F4752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F475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BF468" w14:textId="77777777" w:rsidR="0006228E" w:rsidRDefault="00F55F7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Holy Eucharist</w:t>
            </w:r>
          </w:p>
          <w:p w14:paraId="36CC2036" w14:textId="77777777" w:rsidR="00F55F7C" w:rsidRPr="00481695" w:rsidRDefault="00F55F7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C76B5" w14:textId="77777777" w:rsidR="00611BFF" w:rsidRDefault="00062CA6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Deuteronomy 30. Vs 9-14</w:t>
            </w:r>
          </w:p>
          <w:p w14:paraId="2362D559" w14:textId="77777777" w:rsidR="00062CA6" w:rsidRDefault="00062CA6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25 1-10</w:t>
            </w:r>
          </w:p>
          <w:p w14:paraId="219F77C6" w14:textId="77777777" w:rsidR="00062CA6" w:rsidRPr="00481695" w:rsidRDefault="00062CA6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Colossians 1. Vs 1-14 (Pg 567)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2A27F" w14:textId="77777777" w:rsidR="00CE4038" w:rsidRDefault="006B6C36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  <w:p w14:paraId="2EE0CB7D" w14:textId="77777777" w:rsidR="006B6C36" w:rsidRPr="00481695" w:rsidRDefault="006B6C36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Joyce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B3CE0" w14:textId="77777777" w:rsidR="00044738" w:rsidRPr="00481695" w:rsidRDefault="006B6C36" w:rsidP="009C7A0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Susie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B1545" w14:textId="77777777" w:rsidR="00044738" w:rsidRPr="00481695" w:rsidRDefault="006B6C36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  <w:tr w:rsidR="00044738" w:rsidRPr="00481695" w14:paraId="6311D368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562D0E" w14:textId="77777777" w:rsidR="00E23020" w:rsidRDefault="008F4752" w:rsidP="008922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250B280A" w14:textId="77777777" w:rsidR="008F4752" w:rsidRDefault="008F4752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8F475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</w:t>
            </w:r>
          </w:p>
          <w:p w14:paraId="380BC9B8" w14:textId="77777777" w:rsidR="008F4752" w:rsidRPr="00481695" w:rsidRDefault="008F4752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F475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679A0" w14:textId="77777777" w:rsidR="00FD499B" w:rsidRDefault="00F55F7C" w:rsidP="00E23020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14:paraId="25B4CA8A" w14:textId="77777777" w:rsidR="00F55F7C" w:rsidRPr="00481695" w:rsidRDefault="00F55F7C" w:rsidP="00E23020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CADAB0" w14:textId="77777777" w:rsidR="00611BFF" w:rsidRDefault="00062CA6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Genesis 18. Vs 1-10a</w:t>
            </w:r>
          </w:p>
          <w:p w14:paraId="38346183" w14:textId="77777777" w:rsidR="00062CA6" w:rsidRDefault="00062CA6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15</w:t>
            </w:r>
          </w:p>
          <w:p w14:paraId="4C8DB4AF" w14:textId="77777777" w:rsidR="00062CA6" w:rsidRPr="00481695" w:rsidRDefault="00062CA6" w:rsidP="00062CA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Colossians 1. Vs 15-28 (Pg 568)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96C19" w14:textId="77777777" w:rsidR="009C7A0C" w:rsidRDefault="006B6C36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Hazel</w:t>
            </w:r>
          </w:p>
          <w:p w14:paraId="4894E2B5" w14:textId="77777777" w:rsidR="006B6C36" w:rsidRPr="00481695" w:rsidRDefault="006B6C36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CA1BB0" w14:textId="77777777" w:rsidR="00044738" w:rsidRPr="00481695" w:rsidRDefault="006B6C36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4F1EC" w14:textId="77777777" w:rsidR="00044738" w:rsidRPr="00481695" w:rsidRDefault="006B6C36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  <w:tr w:rsidR="005805DF" w:rsidRPr="00481695" w14:paraId="2778E4EE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8338B" w14:textId="77777777" w:rsidR="008F4752" w:rsidRDefault="008F4752" w:rsidP="008F47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Green</w:t>
            </w:r>
          </w:p>
          <w:p w14:paraId="100E3184" w14:textId="77777777" w:rsidR="008F4752" w:rsidRDefault="008F4752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8F475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</w:t>
            </w:r>
          </w:p>
          <w:p w14:paraId="0B8E5C83" w14:textId="77777777" w:rsidR="008F4752" w:rsidRPr="00481695" w:rsidRDefault="008F4752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F475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FD2F9" w14:textId="77777777" w:rsidR="00E23020" w:rsidRDefault="00F55F7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Morning Prayer led by </w:t>
            </w:r>
          </w:p>
          <w:p w14:paraId="15CD7BF1" w14:textId="77777777" w:rsidR="00F55F7C" w:rsidRPr="00481695" w:rsidRDefault="00F55F7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Worship Leader Joyce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88C2B" w14:textId="77777777" w:rsidR="005805DF" w:rsidRDefault="00062CA6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Genesis 18. Vs 20-32</w:t>
            </w:r>
          </w:p>
          <w:p w14:paraId="53C60943" w14:textId="77777777" w:rsidR="00062CA6" w:rsidRDefault="00062CA6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138</w:t>
            </w:r>
          </w:p>
          <w:p w14:paraId="6F5E3FA8" w14:textId="77777777" w:rsidR="00062CA6" w:rsidRPr="00481695" w:rsidRDefault="006961D5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Colossians 2. Vs 6-15 (</w:t>
            </w:r>
            <w:r w:rsidR="00062CA6">
              <w:rPr>
                <w:rFonts w:ascii="Arial" w:hAnsi="Arial" w:cs="Arial"/>
                <w:b/>
                <w:sz w:val="22"/>
                <w:szCs w:val="22"/>
              </w:rPr>
              <w:t xml:space="preserve">Pg </w:t>
            </w:r>
            <w:r>
              <w:rPr>
                <w:rFonts w:ascii="Arial" w:hAnsi="Arial" w:cs="Arial"/>
                <w:b/>
                <w:sz w:val="22"/>
                <w:szCs w:val="22"/>
              </w:rPr>
              <w:t>570)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BCF497" w14:textId="77777777" w:rsidR="00FE23E7" w:rsidRDefault="006B6C36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  <w:p w14:paraId="24FFEF57" w14:textId="77777777" w:rsidR="006B6C36" w:rsidRPr="00481695" w:rsidRDefault="006B6C36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DB613" w14:textId="77777777" w:rsidR="005805DF" w:rsidRPr="00481695" w:rsidRDefault="006B6C36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Eunice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EA5BC" w14:textId="77777777" w:rsidR="005805DF" w:rsidRPr="00481695" w:rsidRDefault="006B6C36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</w:tbl>
    <w:p w14:paraId="63F34AD0" w14:textId="77777777" w:rsidR="008140C7" w:rsidRPr="00481695" w:rsidRDefault="00E23A51" w:rsidP="00C5073B">
      <w:pPr>
        <w:pStyle w:val="Heading1"/>
        <w:tabs>
          <w:tab w:val="left" w:pos="5970"/>
        </w:tabs>
        <w:rPr>
          <w:b/>
        </w:rPr>
      </w:pPr>
      <w:r w:rsidRPr="00481695">
        <w:rPr>
          <w:rFonts w:ascii="Arial" w:hAnsi="Arial" w:cs="Arial"/>
          <w:b/>
          <w:sz w:val="20"/>
        </w:rPr>
        <w:t>If you are unable to read on your allocated date, please arrange to change with someone from the list below:-</w:t>
      </w:r>
    </w:p>
    <w:p w14:paraId="0789EAED" w14:textId="77777777" w:rsidR="009A1651" w:rsidRPr="00481695" w:rsidRDefault="009A1651" w:rsidP="009A1651">
      <w:pPr>
        <w:rPr>
          <w:rFonts w:ascii="Arial" w:hAnsi="Arial" w:cs="Arial"/>
          <w:b/>
        </w:rPr>
      </w:pPr>
    </w:p>
    <w:p w14:paraId="51064603" w14:textId="2264EDD8" w:rsidR="008140C7" w:rsidRPr="00481695" w:rsidRDefault="0067028A" w:rsidP="00E23A5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9D2D9" wp14:editId="7448A814">
                <wp:simplePos x="0" y="0"/>
                <wp:positionH relativeFrom="column">
                  <wp:posOffset>6099175</wp:posOffset>
                </wp:positionH>
                <wp:positionV relativeFrom="paragraph">
                  <wp:posOffset>61595</wp:posOffset>
                </wp:positionV>
                <wp:extent cx="763905" cy="635"/>
                <wp:effectExtent l="38100" t="76200" r="0" b="755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39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45DBF" id="Line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25pt,4.85pt" to="54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A75DE" wp14:editId="3C0FCE21">
                <wp:simplePos x="0" y="0"/>
                <wp:positionH relativeFrom="column">
                  <wp:posOffset>3326130</wp:posOffset>
                </wp:positionH>
                <wp:positionV relativeFrom="paragraph">
                  <wp:posOffset>29210</wp:posOffset>
                </wp:positionV>
                <wp:extent cx="1552575" cy="19050"/>
                <wp:effectExtent l="0" t="76200" r="9525" b="571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0B8C6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2.3pt" to="38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8B7D7" wp14:editId="0C5A3939">
                <wp:simplePos x="0" y="0"/>
                <wp:positionH relativeFrom="column">
                  <wp:posOffset>7877810</wp:posOffset>
                </wp:positionH>
                <wp:positionV relativeFrom="paragraph">
                  <wp:posOffset>28575</wp:posOffset>
                </wp:positionV>
                <wp:extent cx="570865" cy="635"/>
                <wp:effectExtent l="0" t="76200" r="635" b="755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3C12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3pt,2.25pt" to="665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jbKgIAAEs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1860E" wp14:editId="20435DAC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1599565" cy="11430"/>
                <wp:effectExtent l="38100" t="76200" r="0" b="647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956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5AC2" id="Line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97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">
                <v:stroke endarrow="block"/>
              </v:line>
            </w:pict>
          </mc:Fallback>
        </mc:AlternateConten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</w:p>
    <w:p w14:paraId="78B8B89A" w14:textId="77777777" w:rsidR="00E23A51" w:rsidRPr="00481695" w:rsidRDefault="00E23A51" w:rsidP="00E23A51">
      <w:pPr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>Readers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  <w:t xml:space="preserve">  </w:t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 xml:space="preserve">   </w:t>
      </w:r>
      <w:r w:rsidRPr="00481695">
        <w:rPr>
          <w:rFonts w:ascii="Arial" w:hAnsi="Arial" w:cs="Arial"/>
          <w:b/>
        </w:rPr>
        <w:t>Offertory</w:t>
      </w:r>
    </w:p>
    <w:p w14:paraId="618EF224" w14:textId="77777777" w:rsidR="00E23A51" w:rsidRPr="00481695" w:rsidRDefault="008140C7" w:rsidP="00723DB6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Hazel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01239 831595</w: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  <w:r w:rsidR="00535B0D">
        <w:rPr>
          <w:rFonts w:ascii="Arial" w:hAnsi="Arial" w:cs="Arial"/>
          <w:b/>
        </w:rPr>
        <w:t>Susie</w:t>
      </w:r>
      <w:r w:rsidR="00535B0D">
        <w:rPr>
          <w:rFonts w:ascii="Arial" w:hAnsi="Arial" w:cs="Arial"/>
          <w:b/>
        </w:rPr>
        <w:tab/>
      </w:r>
      <w:r w:rsidR="00535B0D">
        <w:rPr>
          <w:rFonts w:ascii="Arial" w:hAnsi="Arial" w:cs="Arial"/>
          <w:b/>
        </w:rPr>
        <w:tab/>
        <w:t>01994 438414</w:t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>Betty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01994 419532</w:t>
      </w:r>
    </w:p>
    <w:p w14:paraId="43EC3535" w14:textId="77777777" w:rsidR="00E23A51" w:rsidRPr="00481695" w:rsidRDefault="00E23A51" w:rsidP="00E23A51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Marnie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01239 831615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Eve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01239 831404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>Joyce B.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call in person</w:t>
      </w:r>
    </w:p>
    <w:p w14:paraId="57C1FBD5" w14:textId="77777777" w:rsidR="00B165A9" w:rsidRPr="00481695" w:rsidRDefault="00E23A51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Eunice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01239 831556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Joyce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01239 831254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>Janet</w:t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  <w:t>01239 831103</w:t>
      </w:r>
    </w:p>
    <w:p w14:paraId="47E70274" w14:textId="77777777" w:rsidR="009A1651" w:rsidRPr="00481695" w:rsidRDefault="00F6220E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 xml:space="preserve">David 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01239 831103</w:t>
      </w:r>
      <w:r w:rsidR="003D255A" w:rsidRPr="00481695">
        <w:rPr>
          <w:rFonts w:ascii="Arial" w:hAnsi="Arial" w:cs="Arial"/>
          <w:b/>
        </w:rPr>
        <w:tab/>
      </w:r>
      <w:r w:rsidR="003D255A" w:rsidRPr="00481695">
        <w:rPr>
          <w:rFonts w:ascii="Arial" w:hAnsi="Arial" w:cs="Arial"/>
          <w:b/>
        </w:rPr>
        <w:tab/>
      </w:r>
    </w:p>
    <w:p w14:paraId="04560173" w14:textId="77777777" w:rsidR="00EB3A37" w:rsidRDefault="00307200" w:rsidP="00307200">
      <w:pPr>
        <w:ind w:left="720" w:firstLine="720"/>
        <w:jc w:val="center"/>
        <w:rPr>
          <w:rFonts w:ascii="Trebuchet MS" w:hAnsi="Trebuchet MS"/>
          <w:b/>
        </w:rPr>
      </w:pPr>
      <w:r w:rsidRPr="00481695">
        <w:rPr>
          <w:rFonts w:ascii="Arial" w:hAnsi="Arial" w:cs="Arial"/>
          <w:b/>
        </w:rPr>
        <w:t>Also, if you are on the rota for the Offertory and will not be in church that week, please make arrangements for someone to replace yo</w:t>
      </w:r>
      <w:r w:rsidRPr="00481695">
        <w:rPr>
          <w:rFonts w:ascii="Trebuchet MS" w:hAnsi="Trebuchet MS"/>
          <w:b/>
        </w:rPr>
        <w:t>u.</w:t>
      </w:r>
    </w:p>
    <w:p w14:paraId="72823C11" w14:textId="77777777" w:rsidR="00425A32" w:rsidRDefault="00425A32" w:rsidP="00307200">
      <w:pPr>
        <w:ind w:left="720" w:firstLine="720"/>
        <w:jc w:val="center"/>
        <w:rPr>
          <w:rFonts w:ascii="Arial" w:hAnsi="Arial" w:cs="Arial"/>
          <w:b/>
        </w:rPr>
      </w:pPr>
    </w:p>
    <w:p w14:paraId="09474739" w14:textId="77777777" w:rsidR="000B683D" w:rsidRDefault="000B683D" w:rsidP="00307200">
      <w:pPr>
        <w:ind w:left="720" w:firstLine="720"/>
        <w:jc w:val="center"/>
        <w:rPr>
          <w:rFonts w:ascii="Arial" w:hAnsi="Arial" w:cs="Arial"/>
          <w:b/>
        </w:rPr>
      </w:pPr>
      <w:r w:rsidRPr="00425A32">
        <w:rPr>
          <w:rFonts w:ascii="Arial" w:hAnsi="Arial" w:cs="Arial"/>
          <w:b/>
        </w:rPr>
        <w:t>Holy Days not on a Sunday</w:t>
      </w:r>
    </w:p>
    <w:p w14:paraId="0E8410AE" w14:textId="77777777" w:rsidR="008F4752" w:rsidRDefault="008F4752" w:rsidP="00307200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8F4752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Mary Magdalene</w:t>
      </w:r>
    </w:p>
    <w:p w14:paraId="7B8094CF" w14:textId="77777777" w:rsidR="008F4752" w:rsidRDefault="008F4752" w:rsidP="00307200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8F475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James, The Apostle</w:t>
      </w:r>
    </w:p>
    <w:sectPr w:rsidR="008F4752" w:rsidSect="00823C44"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0C"/>
    <w:rsid w:val="00002B7D"/>
    <w:rsid w:val="00002DB8"/>
    <w:rsid w:val="000121E3"/>
    <w:rsid w:val="00012F58"/>
    <w:rsid w:val="000138E3"/>
    <w:rsid w:val="00013D04"/>
    <w:rsid w:val="00023D59"/>
    <w:rsid w:val="00044738"/>
    <w:rsid w:val="000514F4"/>
    <w:rsid w:val="0005709E"/>
    <w:rsid w:val="00060E57"/>
    <w:rsid w:val="0006228E"/>
    <w:rsid w:val="00062CA6"/>
    <w:rsid w:val="00064BB2"/>
    <w:rsid w:val="0006598A"/>
    <w:rsid w:val="00081285"/>
    <w:rsid w:val="000919C2"/>
    <w:rsid w:val="00097339"/>
    <w:rsid w:val="000A6093"/>
    <w:rsid w:val="000B2426"/>
    <w:rsid w:val="000B5AA9"/>
    <w:rsid w:val="000B683D"/>
    <w:rsid w:val="000B74A4"/>
    <w:rsid w:val="000C0DF8"/>
    <w:rsid w:val="000D12D6"/>
    <w:rsid w:val="000D73BC"/>
    <w:rsid w:val="000E060B"/>
    <w:rsid w:val="000E356E"/>
    <w:rsid w:val="000E485A"/>
    <w:rsid w:val="00100C58"/>
    <w:rsid w:val="00103E6F"/>
    <w:rsid w:val="001041A3"/>
    <w:rsid w:val="00121C69"/>
    <w:rsid w:val="0012603E"/>
    <w:rsid w:val="00133C77"/>
    <w:rsid w:val="001418CB"/>
    <w:rsid w:val="00141FB5"/>
    <w:rsid w:val="00142268"/>
    <w:rsid w:val="00142AAA"/>
    <w:rsid w:val="001446D4"/>
    <w:rsid w:val="001456CA"/>
    <w:rsid w:val="0015276E"/>
    <w:rsid w:val="001552CB"/>
    <w:rsid w:val="00155DF0"/>
    <w:rsid w:val="00162DA2"/>
    <w:rsid w:val="0016365C"/>
    <w:rsid w:val="0016419C"/>
    <w:rsid w:val="00167429"/>
    <w:rsid w:val="00176293"/>
    <w:rsid w:val="00183316"/>
    <w:rsid w:val="001853B3"/>
    <w:rsid w:val="001857BE"/>
    <w:rsid w:val="00187314"/>
    <w:rsid w:val="001A0B77"/>
    <w:rsid w:val="001A1CB2"/>
    <w:rsid w:val="001A2120"/>
    <w:rsid w:val="001A5862"/>
    <w:rsid w:val="001C41D8"/>
    <w:rsid w:val="001C559D"/>
    <w:rsid w:val="001C5FFE"/>
    <w:rsid w:val="001E66E5"/>
    <w:rsid w:val="001F074F"/>
    <w:rsid w:val="001F481D"/>
    <w:rsid w:val="001F5CEB"/>
    <w:rsid w:val="00200D4E"/>
    <w:rsid w:val="00210382"/>
    <w:rsid w:val="00212494"/>
    <w:rsid w:val="002166CC"/>
    <w:rsid w:val="002244AE"/>
    <w:rsid w:val="00225319"/>
    <w:rsid w:val="00227794"/>
    <w:rsid w:val="00230639"/>
    <w:rsid w:val="00232F06"/>
    <w:rsid w:val="00236D4C"/>
    <w:rsid w:val="002371D8"/>
    <w:rsid w:val="00240C69"/>
    <w:rsid w:val="002442C1"/>
    <w:rsid w:val="00245344"/>
    <w:rsid w:val="00275E84"/>
    <w:rsid w:val="00277393"/>
    <w:rsid w:val="0028059D"/>
    <w:rsid w:val="002808FA"/>
    <w:rsid w:val="002819F1"/>
    <w:rsid w:val="002828A5"/>
    <w:rsid w:val="0029014C"/>
    <w:rsid w:val="00292439"/>
    <w:rsid w:val="002928D4"/>
    <w:rsid w:val="00293A2B"/>
    <w:rsid w:val="0029423C"/>
    <w:rsid w:val="002A2CE1"/>
    <w:rsid w:val="002A3FF6"/>
    <w:rsid w:val="002A472B"/>
    <w:rsid w:val="002A5315"/>
    <w:rsid w:val="002A554C"/>
    <w:rsid w:val="002A5626"/>
    <w:rsid w:val="002B3440"/>
    <w:rsid w:val="002C3663"/>
    <w:rsid w:val="002C77D5"/>
    <w:rsid w:val="002D5BB5"/>
    <w:rsid w:val="002E044F"/>
    <w:rsid w:val="002E4D35"/>
    <w:rsid w:val="002E71E5"/>
    <w:rsid w:val="002E77C4"/>
    <w:rsid w:val="002F12F4"/>
    <w:rsid w:val="002F5451"/>
    <w:rsid w:val="002F7F82"/>
    <w:rsid w:val="00307200"/>
    <w:rsid w:val="00313B94"/>
    <w:rsid w:val="00317401"/>
    <w:rsid w:val="00330FDF"/>
    <w:rsid w:val="0033187F"/>
    <w:rsid w:val="00333EF7"/>
    <w:rsid w:val="00336609"/>
    <w:rsid w:val="003402D0"/>
    <w:rsid w:val="00341AF3"/>
    <w:rsid w:val="003421F1"/>
    <w:rsid w:val="003431EB"/>
    <w:rsid w:val="00344844"/>
    <w:rsid w:val="00347362"/>
    <w:rsid w:val="00347DD7"/>
    <w:rsid w:val="00357C52"/>
    <w:rsid w:val="003638E4"/>
    <w:rsid w:val="0037086C"/>
    <w:rsid w:val="00372B74"/>
    <w:rsid w:val="00377339"/>
    <w:rsid w:val="003802DB"/>
    <w:rsid w:val="00381F78"/>
    <w:rsid w:val="00382432"/>
    <w:rsid w:val="003862A0"/>
    <w:rsid w:val="00386CD9"/>
    <w:rsid w:val="003A1391"/>
    <w:rsid w:val="003A54BA"/>
    <w:rsid w:val="003C3F62"/>
    <w:rsid w:val="003D255A"/>
    <w:rsid w:val="003D29A8"/>
    <w:rsid w:val="003D3079"/>
    <w:rsid w:val="003D3E49"/>
    <w:rsid w:val="003E0F9C"/>
    <w:rsid w:val="003E32AF"/>
    <w:rsid w:val="003E3F6B"/>
    <w:rsid w:val="003E698B"/>
    <w:rsid w:val="003E6EB9"/>
    <w:rsid w:val="003F64C4"/>
    <w:rsid w:val="003F750E"/>
    <w:rsid w:val="00401BC1"/>
    <w:rsid w:val="0040492F"/>
    <w:rsid w:val="00407619"/>
    <w:rsid w:val="00407BFE"/>
    <w:rsid w:val="00411961"/>
    <w:rsid w:val="00413036"/>
    <w:rsid w:val="004238F7"/>
    <w:rsid w:val="00423E6E"/>
    <w:rsid w:val="004248AA"/>
    <w:rsid w:val="00425A32"/>
    <w:rsid w:val="004328FA"/>
    <w:rsid w:val="00435454"/>
    <w:rsid w:val="00442886"/>
    <w:rsid w:val="0044474B"/>
    <w:rsid w:val="004461AB"/>
    <w:rsid w:val="00454DA5"/>
    <w:rsid w:val="004628C5"/>
    <w:rsid w:val="00464FBA"/>
    <w:rsid w:val="00470943"/>
    <w:rsid w:val="00471CB7"/>
    <w:rsid w:val="0047510D"/>
    <w:rsid w:val="00475508"/>
    <w:rsid w:val="00481695"/>
    <w:rsid w:val="00482443"/>
    <w:rsid w:val="004824C4"/>
    <w:rsid w:val="004840E0"/>
    <w:rsid w:val="00487462"/>
    <w:rsid w:val="004922CC"/>
    <w:rsid w:val="00493ACB"/>
    <w:rsid w:val="00495023"/>
    <w:rsid w:val="004A4EA2"/>
    <w:rsid w:val="004A5717"/>
    <w:rsid w:val="004B1F72"/>
    <w:rsid w:val="004C3666"/>
    <w:rsid w:val="004C6B5A"/>
    <w:rsid w:val="004D0712"/>
    <w:rsid w:val="004D4C26"/>
    <w:rsid w:val="004D6CD6"/>
    <w:rsid w:val="004F560C"/>
    <w:rsid w:val="004F751C"/>
    <w:rsid w:val="0050024F"/>
    <w:rsid w:val="00501523"/>
    <w:rsid w:val="005121B7"/>
    <w:rsid w:val="005142DF"/>
    <w:rsid w:val="00514654"/>
    <w:rsid w:val="005236B0"/>
    <w:rsid w:val="00530A79"/>
    <w:rsid w:val="00534BC3"/>
    <w:rsid w:val="00535B0D"/>
    <w:rsid w:val="00542032"/>
    <w:rsid w:val="005458E2"/>
    <w:rsid w:val="00546162"/>
    <w:rsid w:val="00546422"/>
    <w:rsid w:val="0054685A"/>
    <w:rsid w:val="00556BB5"/>
    <w:rsid w:val="0056249C"/>
    <w:rsid w:val="00564DE5"/>
    <w:rsid w:val="00577E18"/>
    <w:rsid w:val="005805DF"/>
    <w:rsid w:val="00586144"/>
    <w:rsid w:val="00593EE7"/>
    <w:rsid w:val="005960C9"/>
    <w:rsid w:val="005A17C7"/>
    <w:rsid w:val="005A21A2"/>
    <w:rsid w:val="005C02B5"/>
    <w:rsid w:val="005C5BE9"/>
    <w:rsid w:val="005C7501"/>
    <w:rsid w:val="005C7DA6"/>
    <w:rsid w:val="005D2873"/>
    <w:rsid w:val="005D4B05"/>
    <w:rsid w:val="005D6326"/>
    <w:rsid w:val="005E0245"/>
    <w:rsid w:val="005E5257"/>
    <w:rsid w:val="005F3327"/>
    <w:rsid w:val="006001CA"/>
    <w:rsid w:val="00601E16"/>
    <w:rsid w:val="00607407"/>
    <w:rsid w:val="00610B50"/>
    <w:rsid w:val="00611BFF"/>
    <w:rsid w:val="00626C2D"/>
    <w:rsid w:val="00632664"/>
    <w:rsid w:val="00644855"/>
    <w:rsid w:val="0064512C"/>
    <w:rsid w:val="00646B0F"/>
    <w:rsid w:val="0065074F"/>
    <w:rsid w:val="00657D89"/>
    <w:rsid w:val="00660B96"/>
    <w:rsid w:val="006642B1"/>
    <w:rsid w:val="00666EAB"/>
    <w:rsid w:val="0067026B"/>
    <w:rsid w:val="0067028A"/>
    <w:rsid w:val="0067243C"/>
    <w:rsid w:val="0068589E"/>
    <w:rsid w:val="00693E36"/>
    <w:rsid w:val="006961D5"/>
    <w:rsid w:val="006A1745"/>
    <w:rsid w:val="006A3C9D"/>
    <w:rsid w:val="006A5173"/>
    <w:rsid w:val="006A6A16"/>
    <w:rsid w:val="006A6D5F"/>
    <w:rsid w:val="006B441E"/>
    <w:rsid w:val="006B67BA"/>
    <w:rsid w:val="006B6C36"/>
    <w:rsid w:val="006C184A"/>
    <w:rsid w:val="006C4DC6"/>
    <w:rsid w:val="006C63D6"/>
    <w:rsid w:val="006C6E10"/>
    <w:rsid w:val="006D0627"/>
    <w:rsid w:val="006D2387"/>
    <w:rsid w:val="006D2EC8"/>
    <w:rsid w:val="006D35A7"/>
    <w:rsid w:val="006D4821"/>
    <w:rsid w:val="006D7E96"/>
    <w:rsid w:val="006E1A9E"/>
    <w:rsid w:val="006E4F73"/>
    <w:rsid w:val="006F62E2"/>
    <w:rsid w:val="006F65D6"/>
    <w:rsid w:val="00706DA2"/>
    <w:rsid w:val="00715829"/>
    <w:rsid w:val="00716C0C"/>
    <w:rsid w:val="0071784D"/>
    <w:rsid w:val="00721EB0"/>
    <w:rsid w:val="00723DB6"/>
    <w:rsid w:val="0073349C"/>
    <w:rsid w:val="00733671"/>
    <w:rsid w:val="007350AF"/>
    <w:rsid w:val="00742444"/>
    <w:rsid w:val="00765E7F"/>
    <w:rsid w:val="0076714F"/>
    <w:rsid w:val="0076725C"/>
    <w:rsid w:val="00774BCB"/>
    <w:rsid w:val="00785878"/>
    <w:rsid w:val="00792378"/>
    <w:rsid w:val="00794C9A"/>
    <w:rsid w:val="007A092E"/>
    <w:rsid w:val="007A117E"/>
    <w:rsid w:val="007A4208"/>
    <w:rsid w:val="007B22BA"/>
    <w:rsid w:val="007B4D8F"/>
    <w:rsid w:val="007C2B77"/>
    <w:rsid w:val="007D609B"/>
    <w:rsid w:val="007E64D0"/>
    <w:rsid w:val="007F0EA1"/>
    <w:rsid w:val="007F2321"/>
    <w:rsid w:val="007F28E7"/>
    <w:rsid w:val="007F3515"/>
    <w:rsid w:val="008061DD"/>
    <w:rsid w:val="00812F78"/>
    <w:rsid w:val="008140C7"/>
    <w:rsid w:val="00823C44"/>
    <w:rsid w:val="00824A27"/>
    <w:rsid w:val="00826B1A"/>
    <w:rsid w:val="008310BD"/>
    <w:rsid w:val="008320E8"/>
    <w:rsid w:val="008432A1"/>
    <w:rsid w:val="00843F69"/>
    <w:rsid w:val="008479D3"/>
    <w:rsid w:val="00851539"/>
    <w:rsid w:val="00851DDC"/>
    <w:rsid w:val="00856498"/>
    <w:rsid w:val="00856A1B"/>
    <w:rsid w:val="008618D8"/>
    <w:rsid w:val="00862DE8"/>
    <w:rsid w:val="00872FD5"/>
    <w:rsid w:val="0087381C"/>
    <w:rsid w:val="0088121E"/>
    <w:rsid w:val="00881550"/>
    <w:rsid w:val="00890FE8"/>
    <w:rsid w:val="008922D4"/>
    <w:rsid w:val="0089266E"/>
    <w:rsid w:val="0089293E"/>
    <w:rsid w:val="0089350E"/>
    <w:rsid w:val="00894B6A"/>
    <w:rsid w:val="008A1076"/>
    <w:rsid w:val="008B05D0"/>
    <w:rsid w:val="008B5F13"/>
    <w:rsid w:val="008C1370"/>
    <w:rsid w:val="008C4925"/>
    <w:rsid w:val="008C70AF"/>
    <w:rsid w:val="008F4752"/>
    <w:rsid w:val="008F58E9"/>
    <w:rsid w:val="008F7809"/>
    <w:rsid w:val="00904FD2"/>
    <w:rsid w:val="00921465"/>
    <w:rsid w:val="00922032"/>
    <w:rsid w:val="00925094"/>
    <w:rsid w:val="00930954"/>
    <w:rsid w:val="00944014"/>
    <w:rsid w:val="00953844"/>
    <w:rsid w:val="009648D1"/>
    <w:rsid w:val="00965E3F"/>
    <w:rsid w:val="00971766"/>
    <w:rsid w:val="009758E0"/>
    <w:rsid w:val="00977A9B"/>
    <w:rsid w:val="00982A4A"/>
    <w:rsid w:val="00986D33"/>
    <w:rsid w:val="00987288"/>
    <w:rsid w:val="00995256"/>
    <w:rsid w:val="009962B9"/>
    <w:rsid w:val="00997D94"/>
    <w:rsid w:val="009A1651"/>
    <w:rsid w:val="009A61BC"/>
    <w:rsid w:val="009A664B"/>
    <w:rsid w:val="009A6B1E"/>
    <w:rsid w:val="009B38F7"/>
    <w:rsid w:val="009B7FAF"/>
    <w:rsid w:val="009C54BF"/>
    <w:rsid w:val="009C7A0C"/>
    <w:rsid w:val="009F240D"/>
    <w:rsid w:val="00A06F0F"/>
    <w:rsid w:val="00A1623F"/>
    <w:rsid w:val="00A164C1"/>
    <w:rsid w:val="00A17B7A"/>
    <w:rsid w:val="00A2034E"/>
    <w:rsid w:val="00A266DF"/>
    <w:rsid w:val="00A276FB"/>
    <w:rsid w:val="00A32B22"/>
    <w:rsid w:val="00A33A80"/>
    <w:rsid w:val="00A37583"/>
    <w:rsid w:val="00A45CAA"/>
    <w:rsid w:val="00A526EA"/>
    <w:rsid w:val="00A542D5"/>
    <w:rsid w:val="00A734CE"/>
    <w:rsid w:val="00AA12EC"/>
    <w:rsid w:val="00AA2874"/>
    <w:rsid w:val="00AA5003"/>
    <w:rsid w:val="00AB5B12"/>
    <w:rsid w:val="00AB6C72"/>
    <w:rsid w:val="00AC0444"/>
    <w:rsid w:val="00AC0725"/>
    <w:rsid w:val="00AC5445"/>
    <w:rsid w:val="00AD03AC"/>
    <w:rsid w:val="00AD32C9"/>
    <w:rsid w:val="00AD5E2D"/>
    <w:rsid w:val="00AE37FF"/>
    <w:rsid w:val="00AF742E"/>
    <w:rsid w:val="00AF7756"/>
    <w:rsid w:val="00B03168"/>
    <w:rsid w:val="00B165A9"/>
    <w:rsid w:val="00B16718"/>
    <w:rsid w:val="00B277CB"/>
    <w:rsid w:val="00B304BE"/>
    <w:rsid w:val="00B3498B"/>
    <w:rsid w:val="00B359E1"/>
    <w:rsid w:val="00B35B85"/>
    <w:rsid w:val="00B36F3C"/>
    <w:rsid w:val="00B371D9"/>
    <w:rsid w:val="00B44328"/>
    <w:rsid w:val="00B469E2"/>
    <w:rsid w:val="00B46D74"/>
    <w:rsid w:val="00B62C01"/>
    <w:rsid w:val="00B70292"/>
    <w:rsid w:val="00B716CA"/>
    <w:rsid w:val="00B73193"/>
    <w:rsid w:val="00B77F94"/>
    <w:rsid w:val="00B862AC"/>
    <w:rsid w:val="00B92B3F"/>
    <w:rsid w:val="00B978A7"/>
    <w:rsid w:val="00BA3402"/>
    <w:rsid w:val="00BA5574"/>
    <w:rsid w:val="00BB1615"/>
    <w:rsid w:val="00BB5EC6"/>
    <w:rsid w:val="00BB69C9"/>
    <w:rsid w:val="00BC5CBF"/>
    <w:rsid w:val="00BC61F3"/>
    <w:rsid w:val="00BC7741"/>
    <w:rsid w:val="00BC7DE1"/>
    <w:rsid w:val="00BD5215"/>
    <w:rsid w:val="00BD613F"/>
    <w:rsid w:val="00BF130D"/>
    <w:rsid w:val="00BF15E5"/>
    <w:rsid w:val="00BF319B"/>
    <w:rsid w:val="00BF467A"/>
    <w:rsid w:val="00C05CA2"/>
    <w:rsid w:val="00C06600"/>
    <w:rsid w:val="00C122A4"/>
    <w:rsid w:val="00C13A12"/>
    <w:rsid w:val="00C143D5"/>
    <w:rsid w:val="00C15A06"/>
    <w:rsid w:val="00C274C2"/>
    <w:rsid w:val="00C335BD"/>
    <w:rsid w:val="00C37035"/>
    <w:rsid w:val="00C462E5"/>
    <w:rsid w:val="00C5073B"/>
    <w:rsid w:val="00C50AE5"/>
    <w:rsid w:val="00C52A71"/>
    <w:rsid w:val="00C53EA5"/>
    <w:rsid w:val="00C553F4"/>
    <w:rsid w:val="00C668A3"/>
    <w:rsid w:val="00C83F94"/>
    <w:rsid w:val="00C87968"/>
    <w:rsid w:val="00C91001"/>
    <w:rsid w:val="00C93077"/>
    <w:rsid w:val="00CA2229"/>
    <w:rsid w:val="00CA394A"/>
    <w:rsid w:val="00CB0E7B"/>
    <w:rsid w:val="00CB3C2F"/>
    <w:rsid w:val="00CD1B40"/>
    <w:rsid w:val="00CD2247"/>
    <w:rsid w:val="00CE38C3"/>
    <w:rsid w:val="00CE4038"/>
    <w:rsid w:val="00CE5AD1"/>
    <w:rsid w:val="00CF4763"/>
    <w:rsid w:val="00CF4EBD"/>
    <w:rsid w:val="00CF69D3"/>
    <w:rsid w:val="00CF7280"/>
    <w:rsid w:val="00D04069"/>
    <w:rsid w:val="00D105B9"/>
    <w:rsid w:val="00D17A32"/>
    <w:rsid w:val="00D22563"/>
    <w:rsid w:val="00D269F5"/>
    <w:rsid w:val="00D37124"/>
    <w:rsid w:val="00D41B03"/>
    <w:rsid w:val="00D41B17"/>
    <w:rsid w:val="00D46BE2"/>
    <w:rsid w:val="00D50D9F"/>
    <w:rsid w:val="00D51490"/>
    <w:rsid w:val="00D53022"/>
    <w:rsid w:val="00D57419"/>
    <w:rsid w:val="00D63837"/>
    <w:rsid w:val="00D67782"/>
    <w:rsid w:val="00D803AA"/>
    <w:rsid w:val="00D80D43"/>
    <w:rsid w:val="00D9736B"/>
    <w:rsid w:val="00DA086B"/>
    <w:rsid w:val="00DA1D71"/>
    <w:rsid w:val="00DA2675"/>
    <w:rsid w:val="00DA4817"/>
    <w:rsid w:val="00DA4E98"/>
    <w:rsid w:val="00DB3A03"/>
    <w:rsid w:val="00DC1EDF"/>
    <w:rsid w:val="00DD1587"/>
    <w:rsid w:val="00DD2648"/>
    <w:rsid w:val="00DD7364"/>
    <w:rsid w:val="00DD7F04"/>
    <w:rsid w:val="00DE1C5A"/>
    <w:rsid w:val="00DE4F25"/>
    <w:rsid w:val="00DF3824"/>
    <w:rsid w:val="00E0752F"/>
    <w:rsid w:val="00E14C2A"/>
    <w:rsid w:val="00E14F59"/>
    <w:rsid w:val="00E23020"/>
    <w:rsid w:val="00E23A51"/>
    <w:rsid w:val="00E2454F"/>
    <w:rsid w:val="00E30EBD"/>
    <w:rsid w:val="00E3517D"/>
    <w:rsid w:val="00E406FB"/>
    <w:rsid w:val="00E420AE"/>
    <w:rsid w:val="00E45894"/>
    <w:rsid w:val="00E45C1F"/>
    <w:rsid w:val="00E54DD9"/>
    <w:rsid w:val="00E650F7"/>
    <w:rsid w:val="00E6511B"/>
    <w:rsid w:val="00E72158"/>
    <w:rsid w:val="00E81EE3"/>
    <w:rsid w:val="00E84323"/>
    <w:rsid w:val="00E87FF0"/>
    <w:rsid w:val="00EA1338"/>
    <w:rsid w:val="00EB1D97"/>
    <w:rsid w:val="00EB3A37"/>
    <w:rsid w:val="00EB54E0"/>
    <w:rsid w:val="00EC0A9F"/>
    <w:rsid w:val="00EC0F08"/>
    <w:rsid w:val="00EC65C8"/>
    <w:rsid w:val="00ED08A0"/>
    <w:rsid w:val="00EF2527"/>
    <w:rsid w:val="00EF3085"/>
    <w:rsid w:val="00EF3AB0"/>
    <w:rsid w:val="00F04D96"/>
    <w:rsid w:val="00F065D3"/>
    <w:rsid w:val="00F128A5"/>
    <w:rsid w:val="00F20761"/>
    <w:rsid w:val="00F251EE"/>
    <w:rsid w:val="00F25A34"/>
    <w:rsid w:val="00F2614A"/>
    <w:rsid w:val="00F30665"/>
    <w:rsid w:val="00F353E3"/>
    <w:rsid w:val="00F42CB8"/>
    <w:rsid w:val="00F4468C"/>
    <w:rsid w:val="00F5013F"/>
    <w:rsid w:val="00F50315"/>
    <w:rsid w:val="00F51DA3"/>
    <w:rsid w:val="00F55791"/>
    <w:rsid w:val="00F55F7C"/>
    <w:rsid w:val="00F60027"/>
    <w:rsid w:val="00F6083D"/>
    <w:rsid w:val="00F6220E"/>
    <w:rsid w:val="00F67156"/>
    <w:rsid w:val="00F67210"/>
    <w:rsid w:val="00F677DD"/>
    <w:rsid w:val="00F67E56"/>
    <w:rsid w:val="00F775A9"/>
    <w:rsid w:val="00F77B5E"/>
    <w:rsid w:val="00F8769A"/>
    <w:rsid w:val="00F87979"/>
    <w:rsid w:val="00F95979"/>
    <w:rsid w:val="00FB0F10"/>
    <w:rsid w:val="00FB33AF"/>
    <w:rsid w:val="00FB40FD"/>
    <w:rsid w:val="00FC4A78"/>
    <w:rsid w:val="00FD499B"/>
    <w:rsid w:val="00FE23E7"/>
    <w:rsid w:val="00FE2D65"/>
    <w:rsid w:val="00FE3A44"/>
    <w:rsid w:val="00FE4CE9"/>
    <w:rsid w:val="00FE5A4C"/>
    <w:rsid w:val="00FE7E83"/>
    <w:rsid w:val="00FF07A3"/>
    <w:rsid w:val="00FF1C7F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AD2F1"/>
  <w15:docId w15:val="{90922C23-0E8C-475A-9EBE-52BE45AF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D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5D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065D3"/>
    <w:pPr>
      <w:keepNext/>
      <w:ind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5D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F065D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065D3"/>
    <w:pPr>
      <w:jc w:val="center"/>
    </w:pPr>
    <w:rPr>
      <w:rFonts w:ascii="Alfredo's Dance" w:hAnsi="Alfredo's Dance"/>
      <w:color w:val="0000FF"/>
      <w:sz w:val="40"/>
    </w:rPr>
  </w:style>
  <w:style w:type="character" w:customStyle="1" w:styleId="TitleChar">
    <w:name w:val="Title Char"/>
    <w:link w:val="Title"/>
    <w:rsid w:val="00F065D3"/>
    <w:rPr>
      <w:rFonts w:ascii="Alfredo's Dance" w:eastAsia="Times New Roman" w:hAnsi="Alfredo's Dance" w:cs="Times New Roman"/>
      <w:color w:val="0000FF"/>
      <w:sz w:val="40"/>
      <w:szCs w:val="20"/>
    </w:rPr>
  </w:style>
  <w:style w:type="paragraph" w:styleId="BodyText">
    <w:name w:val="Body Text"/>
    <w:basedOn w:val="Normal"/>
    <w:link w:val="BodyTextChar"/>
    <w:rsid w:val="00F065D3"/>
    <w:rPr>
      <w:bCs/>
      <w:szCs w:val="28"/>
    </w:rPr>
  </w:style>
  <w:style w:type="character" w:customStyle="1" w:styleId="BodyTextChar">
    <w:name w:val="Body Text Char"/>
    <w:link w:val="BodyText"/>
    <w:rsid w:val="00F065D3"/>
    <w:rPr>
      <w:rFonts w:ascii="Times New Roman" w:eastAsia="Times New Roman" w:hAnsi="Times New Roman" w:cs="Times New Roman"/>
      <w:bCs/>
      <w:sz w:val="20"/>
      <w:szCs w:val="28"/>
    </w:rPr>
  </w:style>
  <w:style w:type="paragraph" w:customStyle="1" w:styleId="Default">
    <w:name w:val="Default"/>
    <w:rsid w:val="0096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6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Eve'%20documents%20B%20U%2003%202008\Church\Readers%20Schedule\Readers%20schedule%20April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54DB-97D9-4691-B9F5-99C5636D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Readers schedule April 2018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Ware</dc:creator>
  <cp:lastModifiedBy>James Parker</cp:lastModifiedBy>
  <cp:revision>2</cp:revision>
  <cp:lastPrinted>2014-11-23T10:32:00Z</cp:lastPrinted>
  <dcterms:created xsi:type="dcterms:W3CDTF">2019-07-06T14:20:00Z</dcterms:created>
  <dcterms:modified xsi:type="dcterms:W3CDTF">2019-07-06T14:20:00Z</dcterms:modified>
</cp:coreProperties>
</file>