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063A1" w14:textId="77777777" w:rsidR="00FE2D65" w:rsidRPr="00481695" w:rsidRDefault="000D12D6" w:rsidP="006D4821">
      <w:pPr>
        <w:pStyle w:val="Title"/>
        <w:rPr>
          <w:rFonts w:ascii="Trebuchet MS" w:hAnsi="Trebuchet MS"/>
          <w:b/>
          <w:color w:val="auto"/>
          <w:sz w:val="28"/>
          <w:szCs w:val="28"/>
        </w:rPr>
      </w:pPr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05709E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D32004">
        <w:rPr>
          <w:rFonts w:ascii="Trebuchet MS" w:hAnsi="Trebuchet MS"/>
          <w:b/>
          <w:color w:val="auto"/>
          <w:sz w:val="28"/>
          <w:szCs w:val="28"/>
        </w:rPr>
        <w:t xml:space="preserve"> October</w:t>
      </w:r>
      <w:r w:rsidR="006F5B88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A542D5" w:rsidRPr="00481695">
        <w:rPr>
          <w:rFonts w:ascii="Trebuchet MS" w:hAnsi="Trebuchet MS"/>
          <w:b/>
          <w:color w:val="auto"/>
          <w:sz w:val="28"/>
          <w:szCs w:val="28"/>
        </w:rPr>
        <w:t>1</w:t>
      </w:r>
      <w:r w:rsidR="006C4DC6">
        <w:rPr>
          <w:rFonts w:ascii="Trebuchet MS" w:hAnsi="Trebuchet MS"/>
          <w:b/>
          <w:color w:val="auto"/>
          <w:sz w:val="28"/>
          <w:szCs w:val="28"/>
        </w:rPr>
        <w:t>9</w:t>
      </w:r>
    </w:p>
    <w:p w14:paraId="01AAF36E" w14:textId="77777777" w:rsid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FF0000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p w14:paraId="16497192" w14:textId="77777777" w:rsidR="000B683D" w:rsidRPr="000B683D" w:rsidRDefault="000B683D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14:paraId="156BB74B" w14:textId="77777777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1A96A0C5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1FA26EEC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358626E8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768F5D95" w14:textId="77777777"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5060C05" w14:textId="77777777"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14:paraId="0408156E" w14:textId="77777777"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452AC8F2" w14:textId="77777777"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14:paraId="70FB1471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817D6" w14:textId="77777777" w:rsidR="00F41666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6387BE" w14:textId="2713C48D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655B7982" w14:textId="77777777" w:rsidR="00F55791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6th October</w:t>
            </w:r>
          </w:p>
          <w:p w14:paraId="6DB3A497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0151693D" w14:textId="4DA5D39A" w:rsidR="00F41666" w:rsidRPr="00481695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3F0A0D" w14:textId="77777777" w:rsidR="0006228E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2C7153BD" w14:textId="77777777" w:rsidR="007E0F9F" w:rsidRPr="00481695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655CA" w14:textId="77777777" w:rsidR="00FE0881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Habakkuk 1. Vs 1-4 &amp; 2. 1-4</w:t>
            </w:r>
          </w:p>
          <w:p w14:paraId="1235D33B" w14:textId="77777777" w:rsidR="00611BFF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37. 1-9</w:t>
            </w:r>
          </w:p>
          <w:p w14:paraId="35F53A0A" w14:textId="77777777" w:rsidR="00FE0881" w:rsidRPr="00481695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Timothy 1. Vs 1-14 (Pg 601)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06B49" w14:textId="77777777" w:rsidR="00CE4038" w:rsidRDefault="00BF11C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14:paraId="3FE0A2FD" w14:textId="77777777" w:rsidR="00BF11C0" w:rsidRPr="00481695" w:rsidRDefault="00BF11C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D9AB17" w14:textId="77777777" w:rsidR="00044738" w:rsidRPr="00481695" w:rsidRDefault="00BF11C0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54966" w14:textId="77777777" w:rsidR="00044738" w:rsidRDefault="00BF11C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  <w:p w14:paraId="685DC929" w14:textId="77777777" w:rsidR="00BF11C0" w:rsidRPr="00481695" w:rsidRDefault="00BF11C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4738" w:rsidRPr="00481695" w14:paraId="4C3CADCF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C1655" w14:textId="77777777" w:rsidR="00F41666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4C1820" w14:textId="00673294" w:rsidR="00E23020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6146852D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October</w:t>
            </w:r>
          </w:p>
          <w:p w14:paraId="7723FD4A" w14:textId="77777777" w:rsidR="007E0F9F" w:rsidRDefault="007E0F9F" w:rsidP="007E0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696FEB6F" w14:textId="1C0140E9" w:rsidR="00F41666" w:rsidRPr="00481695" w:rsidRDefault="00F41666" w:rsidP="007E0F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A7E43C" w14:textId="77777777" w:rsidR="00FD499B" w:rsidRDefault="007E0F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Morning Prayer led by</w:t>
            </w:r>
          </w:p>
          <w:p w14:paraId="14EB7C49" w14:textId="77777777" w:rsidR="007E0F9F" w:rsidRDefault="007E0F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Worship Leader Hazel</w:t>
            </w:r>
          </w:p>
          <w:p w14:paraId="290BAF9F" w14:textId="77777777" w:rsidR="007E0F9F" w:rsidRDefault="007E0F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  <w:p w14:paraId="405D3BF5" w14:textId="77777777" w:rsidR="007E0F9F" w:rsidRPr="00481695" w:rsidRDefault="007E0F9F" w:rsidP="00E23020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1EDA2" w14:textId="77777777" w:rsidR="00611BFF" w:rsidRDefault="00FE0881" w:rsidP="00FE088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Kings 5. Vs 1-3 &amp; 7-15c</w:t>
            </w:r>
          </w:p>
          <w:p w14:paraId="37965291" w14:textId="77777777" w:rsidR="00FE0881" w:rsidRDefault="00FE0881" w:rsidP="00FE088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111</w:t>
            </w:r>
          </w:p>
          <w:p w14:paraId="1CEA620A" w14:textId="77777777" w:rsidR="00FE0881" w:rsidRPr="00481695" w:rsidRDefault="00FE0881" w:rsidP="00FE088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Timothy 2. Vs 8-15 (Pg 603)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FD98B" w14:textId="77777777" w:rsidR="009C7A0C" w:rsidRDefault="00BF11C0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14:paraId="6909A760" w14:textId="77777777" w:rsidR="00BF11C0" w:rsidRPr="00481695" w:rsidRDefault="00BF11C0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6EDB6" w14:textId="77777777" w:rsidR="00044738" w:rsidRPr="00481695" w:rsidRDefault="00BF11C0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A1ECF" w14:textId="77777777" w:rsidR="00044738" w:rsidRPr="00481695" w:rsidRDefault="00BF11C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5805DF" w:rsidRPr="00481695" w14:paraId="23FAD7B5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D6CBD" w14:textId="77777777" w:rsidR="00F41666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4CA65" w14:textId="74C1880E" w:rsidR="00E23020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3A35699F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October</w:t>
            </w:r>
          </w:p>
          <w:p w14:paraId="5FAD0AB2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  <w:p w14:paraId="2E21C5F0" w14:textId="1FBE3968" w:rsidR="00F41666" w:rsidRPr="00481695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36579" w14:textId="77777777" w:rsidR="00E23020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14:paraId="5D48B244" w14:textId="77777777" w:rsidR="007E0F9F" w:rsidRPr="00481695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EBB657" w14:textId="77777777" w:rsidR="005805DF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Genesis 32. Vs 22-31</w:t>
            </w:r>
          </w:p>
          <w:p w14:paraId="15BF0711" w14:textId="77777777" w:rsidR="00FE0881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121</w:t>
            </w:r>
          </w:p>
          <w:p w14:paraId="5C7EDA63" w14:textId="77777777" w:rsidR="00FE0881" w:rsidRPr="00481695" w:rsidRDefault="00FE0881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Timothy 3. Vs 14-</w:t>
            </w:r>
            <w:r w:rsidR="001E04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 &amp;</w:t>
            </w:r>
            <w:r w:rsidR="00D66072">
              <w:rPr>
                <w:rFonts w:ascii="Arial" w:hAnsi="Arial" w:cs="Arial"/>
                <w:b/>
                <w:sz w:val="22"/>
                <w:szCs w:val="22"/>
              </w:rPr>
              <w:t>5 (Pg 606)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CDF2F" w14:textId="77777777" w:rsidR="00FE23E7" w:rsidRDefault="00BF11C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  <w:p w14:paraId="7C5AD208" w14:textId="77777777" w:rsidR="00BF11C0" w:rsidRPr="00481695" w:rsidRDefault="00BF11C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Marnie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87371" w14:textId="77777777" w:rsidR="005805DF" w:rsidRPr="00481695" w:rsidRDefault="00BF11C0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B19DAD" w14:textId="77777777" w:rsidR="005805DF" w:rsidRPr="00481695" w:rsidRDefault="00BF11C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C851A0" w:rsidRPr="00481695" w14:paraId="546C4982" w14:textId="77777777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A796D" w14:textId="77777777" w:rsidR="00F41666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1F6C5" w14:textId="2F91710B" w:rsidR="00C851A0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14:paraId="3CD4D05D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7E0F9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October</w:t>
            </w:r>
          </w:p>
          <w:p w14:paraId="4B4A4FBC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Bible Sunday</w:t>
            </w:r>
          </w:p>
          <w:p w14:paraId="2B45928C" w14:textId="77777777" w:rsidR="007E0F9F" w:rsidRDefault="007E0F9F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(One World Week begins) </w:t>
            </w:r>
          </w:p>
          <w:p w14:paraId="7CE1B1DD" w14:textId="0C80262F" w:rsidR="00F41666" w:rsidRPr="00481695" w:rsidRDefault="00F41666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171EE" w14:textId="77777777" w:rsidR="00C851A0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Harvest Festival</w:t>
            </w:r>
          </w:p>
          <w:p w14:paraId="102CA10A" w14:textId="77777777" w:rsidR="007E0F9F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7pm</w:t>
            </w:r>
          </w:p>
          <w:p w14:paraId="1B2AAD90" w14:textId="77777777" w:rsidR="007E0F9F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Guest speaker</w:t>
            </w:r>
          </w:p>
          <w:p w14:paraId="4F51383D" w14:textId="77777777" w:rsidR="007E0F9F" w:rsidRPr="00481695" w:rsidRDefault="007E0F9F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Rev Richard Davies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E76E93" w14:textId="77777777" w:rsidR="00C851A0" w:rsidRPr="00481695" w:rsidRDefault="00D66072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Readings to be decided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9E541" w14:textId="77777777" w:rsidR="00C851A0" w:rsidRPr="00481695" w:rsidRDefault="00C851A0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CBF29" w14:textId="77777777" w:rsidR="00C851A0" w:rsidRPr="00481695" w:rsidRDefault="00C851A0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AE6BDA" w14:textId="77777777" w:rsidR="00C851A0" w:rsidRPr="00481695" w:rsidRDefault="00BF11C0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</w:tbl>
    <w:p w14:paraId="594CECB9" w14:textId="77777777" w:rsidR="008140C7" w:rsidRPr="00481695" w:rsidRDefault="00E23A51" w:rsidP="00C5073B">
      <w:pPr>
        <w:pStyle w:val="Heading1"/>
        <w:tabs>
          <w:tab w:val="left" w:pos="5970"/>
        </w:tabs>
        <w:rPr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14:paraId="77224FA4" w14:textId="77777777" w:rsidR="009A1651" w:rsidRPr="00481695" w:rsidRDefault="009A1651" w:rsidP="009A1651">
      <w:pPr>
        <w:rPr>
          <w:rFonts w:ascii="Arial" w:hAnsi="Arial" w:cs="Arial"/>
          <w:b/>
        </w:rPr>
      </w:pPr>
    </w:p>
    <w:p w14:paraId="7A564FFE" w14:textId="2D3C8BC0" w:rsidR="008140C7" w:rsidRPr="00481695" w:rsidRDefault="00F41666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25B55" wp14:editId="0FA44D77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58E80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66D60" wp14:editId="5326C4BA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F51F9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B6C6" wp14:editId="0B64D16F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8898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68B92" wp14:editId="3045EC4B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B8AD5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14:paraId="5C47C892" w14:textId="77777777"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14:paraId="48E66846" w14:textId="77777777"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David    </w:t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>01239 831103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506574">
        <w:rPr>
          <w:rFonts w:ascii="Arial" w:hAnsi="Arial" w:cs="Arial"/>
          <w:b/>
        </w:rPr>
        <w:t xml:space="preserve">             </w:t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14:paraId="4A3B1A19" w14:textId="77777777"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call in person</w:t>
      </w:r>
    </w:p>
    <w:p w14:paraId="586514A9" w14:textId="77777777"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14:paraId="38D68098" w14:textId="77777777" w:rsidR="009A1651" w:rsidRPr="00481695" w:rsidRDefault="003D255A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</w:p>
    <w:p w14:paraId="181021F6" w14:textId="77777777"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14:paraId="3DF38C92" w14:textId="77777777" w:rsidR="00425A32" w:rsidRDefault="00425A32" w:rsidP="00307200">
      <w:pPr>
        <w:ind w:left="720" w:firstLine="720"/>
        <w:jc w:val="center"/>
        <w:rPr>
          <w:rFonts w:ascii="Arial" w:hAnsi="Arial" w:cs="Arial"/>
          <w:b/>
        </w:rPr>
      </w:pPr>
    </w:p>
    <w:p w14:paraId="43648B57" w14:textId="77777777" w:rsidR="000B683D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  <w:bookmarkStart w:id="0" w:name="_GoBack"/>
      <w:bookmarkEnd w:id="0"/>
    </w:p>
    <w:sectPr w:rsidR="000B683D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04A6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6609"/>
    <w:rsid w:val="003402D0"/>
    <w:rsid w:val="00341AF3"/>
    <w:rsid w:val="003421F1"/>
    <w:rsid w:val="003431EB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4D44"/>
    <w:rsid w:val="004F560C"/>
    <w:rsid w:val="004F751C"/>
    <w:rsid w:val="0050024F"/>
    <w:rsid w:val="00501523"/>
    <w:rsid w:val="00506574"/>
    <w:rsid w:val="005121B7"/>
    <w:rsid w:val="005142DF"/>
    <w:rsid w:val="00514654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6249C"/>
    <w:rsid w:val="00564DE5"/>
    <w:rsid w:val="00577E18"/>
    <w:rsid w:val="005805DF"/>
    <w:rsid w:val="00586144"/>
    <w:rsid w:val="00593EE7"/>
    <w:rsid w:val="005960C9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6C2D"/>
    <w:rsid w:val="00632664"/>
    <w:rsid w:val="00635E0B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5B88"/>
    <w:rsid w:val="006F62E2"/>
    <w:rsid w:val="006F65D6"/>
    <w:rsid w:val="00706DA2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AAF"/>
    <w:rsid w:val="00774BCB"/>
    <w:rsid w:val="00785878"/>
    <w:rsid w:val="00792378"/>
    <w:rsid w:val="00794C9A"/>
    <w:rsid w:val="007A117E"/>
    <w:rsid w:val="007A4208"/>
    <w:rsid w:val="007B22BA"/>
    <w:rsid w:val="007B4D8F"/>
    <w:rsid w:val="007B6113"/>
    <w:rsid w:val="007C2B77"/>
    <w:rsid w:val="007D609B"/>
    <w:rsid w:val="007E0F9F"/>
    <w:rsid w:val="007E64D0"/>
    <w:rsid w:val="007F0EA1"/>
    <w:rsid w:val="007F2321"/>
    <w:rsid w:val="007F28E7"/>
    <w:rsid w:val="007F3515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F11C0"/>
    <w:rsid w:val="00BF130D"/>
    <w:rsid w:val="00BF15E5"/>
    <w:rsid w:val="00BF319B"/>
    <w:rsid w:val="00BF467A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51A0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2004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6072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51EE"/>
    <w:rsid w:val="00F25A34"/>
    <w:rsid w:val="00F2614A"/>
    <w:rsid w:val="00F30665"/>
    <w:rsid w:val="00F353E3"/>
    <w:rsid w:val="00F41666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C4A78"/>
    <w:rsid w:val="00FD499B"/>
    <w:rsid w:val="00FE0881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6F8DD"/>
  <w15:docId w15:val="{283DEFCB-A67E-4291-8686-59B22F2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50B-3F75-4121-B0BE-84C3C9BC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3</cp:revision>
  <cp:lastPrinted>2019-10-01T13:57:00Z</cp:lastPrinted>
  <dcterms:created xsi:type="dcterms:W3CDTF">2019-10-01T13:57:00Z</dcterms:created>
  <dcterms:modified xsi:type="dcterms:W3CDTF">2019-10-01T13:57:00Z</dcterms:modified>
</cp:coreProperties>
</file>