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10F9" w14:textId="77777777" w:rsidR="00FE2D65" w:rsidRPr="00481695" w:rsidRDefault="000D12D6" w:rsidP="006D4821">
      <w:pPr>
        <w:pStyle w:val="Title"/>
        <w:rPr>
          <w:rFonts w:ascii="Trebuchet MS" w:hAnsi="Trebuchet MS"/>
          <w:b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FB446A">
        <w:rPr>
          <w:rFonts w:ascii="Trebuchet MS" w:hAnsi="Trebuchet MS"/>
          <w:b/>
          <w:color w:val="auto"/>
          <w:sz w:val="28"/>
          <w:szCs w:val="28"/>
        </w:rPr>
        <w:t xml:space="preserve"> September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A542D5" w:rsidRPr="00481695">
        <w:rPr>
          <w:rFonts w:ascii="Trebuchet MS" w:hAnsi="Trebuchet MS"/>
          <w:b/>
          <w:color w:val="auto"/>
          <w:sz w:val="28"/>
          <w:szCs w:val="28"/>
        </w:rPr>
        <w:t>1</w:t>
      </w:r>
      <w:r w:rsidR="006C4DC6">
        <w:rPr>
          <w:rFonts w:ascii="Trebuchet MS" w:hAnsi="Trebuchet MS"/>
          <w:b/>
          <w:color w:val="auto"/>
          <w:sz w:val="28"/>
          <w:szCs w:val="28"/>
        </w:rPr>
        <w:t>9</w:t>
      </w:r>
    </w:p>
    <w:p w14:paraId="64338F0A" w14:textId="3ED83EC2" w:rsidR="000B683D" w:rsidRP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14:paraId="656A1276" w14:textId="77777777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29035D1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0117B2E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0537C09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46E4CEFB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E53BE5" w14:textId="77777777"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14:paraId="3F37B06F" w14:textId="77777777"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6786FE9" w14:textId="77777777"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6001CA" w:rsidRPr="00481695" w14:paraId="1341E003" w14:textId="77777777" w:rsidTr="00876F36">
        <w:trPr>
          <w:trHeight w:val="77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DD28F" w14:textId="77777777" w:rsidR="006001CA" w:rsidRDefault="0007370B" w:rsidP="007159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01D39371" w14:textId="77777777" w:rsidR="0007370B" w:rsidRDefault="0007370B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737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  <w:p w14:paraId="765960CD" w14:textId="77777777" w:rsidR="0007370B" w:rsidRDefault="0007370B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0737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2CCC0136" w14:textId="24D76564" w:rsidR="00BD08A2" w:rsidRPr="00481695" w:rsidRDefault="00BD08A2" w:rsidP="0029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74013" w14:textId="77777777" w:rsidR="006001CA" w:rsidRPr="00481695" w:rsidRDefault="0007370B" w:rsidP="0007370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Joint Holy Eucharist Llanglydwen at 10-30am</w:t>
            </w:r>
          </w:p>
        </w:tc>
      </w:tr>
      <w:tr w:rsidR="0006228E" w:rsidRPr="00481695" w14:paraId="6F839B90" w14:textId="77777777" w:rsidTr="008E6D0D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9506" w14:textId="77777777" w:rsidR="0007370B" w:rsidRDefault="0007370B" w:rsidP="007159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14:paraId="45D10163" w14:textId="77777777" w:rsidR="0006228E" w:rsidRPr="00481695" w:rsidRDefault="0007370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0737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F169E" w14:textId="77777777" w:rsidR="0006228E" w:rsidRPr="00481695" w:rsidRDefault="0007370B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Communion by Extension Bro Preseli at 10-30am</w:t>
            </w:r>
          </w:p>
        </w:tc>
      </w:tr>
      <w:tr w:rsidR="00044738" w:rsidRPr="00481695" w14:paraId="71BFB696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3E05F" w14:textId="77777777" w:rsidR="00F55791" w:rsidRDefault="0007370B" w:rsidP="00F877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74F35621" w14:textId="77777777" w:rsidR="0007370B" w:rsidRDefault="0007370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737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  <w:p w14:paraId="363C23FA" w14:textId="77777777" w:rsidR="0007370B" w:rsidRDefault="0007370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737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7E2BA4C3" w14:textId="77777777" w:rsidR="0007370B" w:rsidRDefault="0007370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Racial Justice Sunday</w:t>
            </w:r>
          </w:p>
          <w:p w14:paraId="3C3D0E8E" w14:textId="5DE39082" w:rsidR="00BD08A2" w:rsidRPr="00481695" w:rsidRDefault="00BD08A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4242C" w14:textId="77777777" w:rsidR="0006228E" w:rsidRDefault="00715991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55CC6381" w14:textId="77777777" w:rsidR="00715991" w:rsidRPr="00481695" w:rsidRDefault="00715991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23C8F" w14:textId="77777777" w:rsidR="00611BFF" w:rsidRDefault="00577AF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Deuteronomy 30. Vs 15-20</w:t>
            </w:r>
          </w:p>
          <w:p w14:paraId="5FA9F49E" w14:textId="77777777" w:rsidR="00577AFA" w:rsidRDefault="00577AF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</w:t>
            </w:r>
          </w:p>
          <w:p w14:paraId="161A33DB" w14:textId="77777777" w:rsidR="00577AFA" w:rsidRPr="00481695" w:rsidRDefault="00577AF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Philemon Vs 1-21 (Pg 614)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425F7" w14:textId="77777777" w:rsidR="00CE4038" w:rsidRDefault="00577AFA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14:paraId="7F711A31" w14:textId="77777777" w:rsidR="00577AFA" w:rsidRPr="00481695" w:rsidRDefault="00577AFA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6C31C" w14:textId="77777777" w:rsidR="00044738" w:rsidRPr="00481695" w:rsidRDefault="00577AFA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7E601" w14:textId="77777777" w:rsidR="00044738" w:rsidRPr="00481695" w:rsidRDefault="00D3077F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044738" w:rsidRPr="00481695" w14:paraId="61251988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C8D01" w14:textId="77777777" w:rsidR="00E23020" w:rsidRDefault="00715991" w:rsidP="00F877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5C4A4A96" w14:textId="77777777" w:rsidR="00715991" w:rsidRDefault="00715991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7159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  <w:p w14:paraId="628C0CCF" w14:textId="77777777" w:rsidR="00715991" w:rsidRDefault="00715991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159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291C3390" w14:textId="6B5CCF5D" w:rsidR="00BD08A2" w:rsidRPr="00481695" w:rsidRDefault="00BD08A2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2D156" w14:textId="77777777" w:rsidR="00FD499B" w:rsidRDefault="00715991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3355A8A9" w14:textId="77777777" w:rsidR="00715991" w:rsidRPr="00481695" w:rsidRDefault="00715991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41BC1" w14:textId="77777777" w:rsidR="00611BFF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Exodus 32. Vs 7-14</w:t>
            </w:r>
          </w:p>
          <w:p w14:paraId="0219BC72" w14:textId="77777777" w:rsidR="00D3077F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51. 1-10</w:t>
            </w:r>
          </w:p>
          <w:p w14:paraId="305F024F" w14:textId="77777777" w:rsidR="00D3077F" w:rsidRPr="00481695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Timothy 1. Vs 12-17 (Pg 590)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86093" w14:textId="77777777" w:rsidR="009C7A0C" w:rsidRDefault="00D3077F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14:paraId="38CDCA02" w14:textId="77777777" w:rsidR="00D3077F" w:rsidRPr="00481695" w:rsidRDefault="00D3077F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B8A10" w14:textId="77777777" w:rsidR="00044738" w:rsidRPr="00481695" w:rsidRDefault="00D3077F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C71C3" w14:textId="77777777" w:rsidR="00044738" w:rsidRPr="00481695" w:rsidRDefault="00D3077F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5805DF" w:rsidRPr="00481695" w14:paraId="21A10C02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1727C" w14:textId="77777777" w:rsidR="00E23020" w:rsidRDefault="00715991" w:rsidP="00F877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3AA1F775" w14:textId="77777777" w:rsidR="00715991" w:rsidRDefault="00715991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7159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  <w:p w14:paraId="360C3EC1" w14:textId="77777777" w:rsidR="00715991" w:rsidRDefault="00715991" w:rsidP="00715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159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729F195E" w14:textId="31D43BF0" w:rsidR="00BD08A2" w:rsidRPr="00481695" w:rsidRDefault="00BD08A2" w:rsidP="00715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D317E" w14:textId="77777777" w:rsidR="00E23020" w:rsidRDefault="00715991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</w:t>
            </w:r>
          </w:p>
          <w:p w14:paraId="1580A2D7" w14:textId="77777777" w:rsidR="00715991" w:rsidRDefault="00715991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At 1115am </w:t>
            </w:r>
          </w:p>
          <w:p w14:paraId="02F3D372" w14:textId="77777777" w:rsidR="00715991" w:rsidRPr="00481695" w:rsidRDefault="00715991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Led by Worship Leader David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37EE0" w14:textId="77777777" w:rsidR="005805DF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Amos 8. Vs 4-7</w:t>
            </w:r>
          </w:p>
          <w:p w14:paraId="242735A4" w14:textId="77777777" w:rsidR="00D3077F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113</w:t>
            </w:r>
          </w:p>
          <w:p w14:paraId="0F418C07" w14:textId="77777777" w:rsidR="00D3077F" w:rsidRPr="00481695" w:rsidRDefault="00D3077F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Timothy 2. Vs 1-7(Pg 592)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5ABE7" w14:textId="77777777" w:rsidR="00FE23E7" w:rsidRDefault="00D3077F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14:paraId="4EC0A212" w14:textId="77777777" w:rsidR="00D3077F" w:rsidRPr="00481695" w:rsidRDefault="00D3077F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66E9F" w14:textId="77777777" w:rsidR="005805DF" w:rsidRPr="00481695" w:rsidRDefault="00D3077F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E9AB0" w14:textId="77777777" w:rsidR="005805DF" w:rsidRPr="00481695" w:rsidRDefault="00D3077F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9C7A0C" w:rsidRPr="00481695" w14:paraId="3A9ACFE8" w14:textId="77777777" w:rsidTr="00BD08A2">
        <w:trPr>
          <w:trHeight w:val="85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679CD" w14:textId="77777777" w:rsidR="009C7A0C" w:rsidRDefault="00715991" w:rsidP="00F877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14:paraId="228B757B" w14:textId="77777777" w:rsidR="00715991" w:rsidRDefault="00715991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7159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</w:p>
          <w:p w14:paraId="6643F53A" w14:textId="77777777" w:rsidR="00715991" w:rsidRDefault="00715991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 Michael and All saints</w:t>
            </w:r>
          </w:p>
          <w:p w14:paraId="5B26B883" w14:textId="0ED0406B" w:rsidR="00BD08A2" w:rsidRDefault="00BD08A2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168B5" w14:textId="77777777" w:rsidR="009C7A0C" w:rsidRDefault="00715991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Joint Communion by Extension Llanwinio at 10-30am</w:t>
            </w:r>
          </w:p>
        </w:tc>
      </w:tr>
    </w:tbl>
    <w:p w14:paraId="6026BD56" w14:textId="77777777" w:rsidR="008140C7" w:rsidRPr="00481695" w:rsidRDefault="00E23A51" w:rsidP="00C5073B">
      <w:pPr>
        <w:pStyle w:val="Heading1"/>
        <w:tabs>
          <w:tab w:val="left" w:pos="5970"/>
        </w:tabs>
        <w:rPr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14:paraId="493A8613" w14:textId="77777777" w:rsidR="009A1651" w:rsidRPr="00481695" w:rsidRDefault="009A1651" w:rsidP="009A1651">
      <w:pPr>
        <w:rPr>
          <w:rFonts w:ascii="Arial" w:hAnsi="Arial" w:cs="Arial"/>
          <w:b/>
        </w:rPr>
      </w:pPr>
    </w:p>
    <w:p w14:paraId="65366E14" w14:textId="212B9FB8" w:rsidR="008140C7" w:rsidRPr="00481695" w:rsidRDefault="00BD08A2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22C8B" wp14:editId="29D9BCC5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CAD0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3B32D" wp14:editId="39E0A014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A43C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A7A7" wp14:editId="68D78682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FB5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bKgIAAEs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977F" wp14:editId="561348F4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8D61E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14:paraId="7429D3AC" w14:textId="77777777"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14:paraId="03AA6898" w14:textId="77777777"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>David                01239 831103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 xml:space="preserve"> </w:t>
      </w:r>
      <w:r w:rsidR="00723DB6"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 xml:space="preserve">          </w:t>
      </w:r>
      <w:r w:rsidR="00723DB6" w:rsidRPr="00481695">
        <w:rPr>
          <w:rFonts w:ascii="Arial" w:hAnsi="Arial" w:cs="Arial"/>
          <w:b/>
        </w:rPr>
        <w:t>01994 419532</w:t>
      </w:r>
    </w:p>
    <w:p w14:paraId="3B7B537B" w14:textId="77777777"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 xml:space="preserve">Joyce B.        </w:t>
      </w:r>
      <w:r w:rsidR="00723DB6" w:rsidRPr="00481695">
        <w:rPr>
          <w:rFonts w:ascii="Arial" w:hAnsi="Arial" w:cs="Arial"/>
          <w:b/>
        </w:rPr>
        <w:t>call in person</w:t>
      </w:r>
    </w:p>
    <w:p w14:paraId="053E5B5F" w14:textId="77777777"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85FA6">
        <w:rPr>
          <w:rFonts w:ascii="Arial" w:hAnsi="Arial" w:cs="Arial"/>
          <w:b/>
        </w:rPr>
        <w:t>Janet</w:t>
      </w:r>
      <w:r w:rsidR="00785FA6">
        <w:rPr>
          <w:rFonts w:ascii="Arial" w:hAnsi="Arial" w:cs="Arial"/>
          <w:b/>
        </w:rPr>
        <w:tab/>
        <w:t xml:space="preserve">          </w:t>
      </w:r>
      <w:r w:rsidR="00D67782" w:rsidRPr="00481695">
        <w:rPr>
          <w:rFonts w:ascii="Arial" w:hAnsi="Arial" w:cs="Arial"/>
          <w:b/>
        </w:rPr>
        <w:t>01239 831103</w:t>
      </w:r>
    </w:p>
    <w:p w14:paraId="4443FC24" w14:textId="77777777" w:rsidR="009A1651" w:rsidRPr="00481695" w:rsidRDefault="003D255A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</w:p>
    <w:p w14:paraId="7F2CC67E" w14:textId="77777777"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14:paraId="51B22E2C" w14:textId="77777777" w:rsidR="00BC7741" w:rsidRPr="00425A32" w:rsidRDefault="00BC7741" w:rsidP="00BD08A2">
      <w:pPr>
        <w:rPr>
          <w:rFonts w:ascii="Trebuchet MS" w:hAnsi="Trebuchet MS"/>
          <w:b/>
        </w:rPr>
      </w:pPr>
      <w:bookmarkStart w:id="0" w:name="_GoBack"/>
      <w:bookmarkEnd w:id="0"/>
    </w:p>
    <w:sectPr w:rsidR="00BC7741" w:rsidRPr="00425A32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7370B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6249C"/>
    <w:rsid w:val="00564DE5"/>
    <w:rsid w:val="00577AFA"/>
    <w:rsid w:val="00577E18"/>
    <w:rsid w:val="005805DF"/>
    <w:rsid w:val="00586144"/>
    <w:rsid w:val="00593EE7"/>
    <w:rsid w:val="005960C9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20E4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6DA2"/>
    <w:rsid w:val="00715829"/>
    <w:rsid w:val="00715991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85FA6"/>
    <w:rsid w:val="00792378"/>
    <w:rsid w:val="00794C9A"/>
    <w:rsid w:val="007A117E"/>
    <w:rsid w:val="007A4208"/>
    <w:rsid w:val="007A71C0"/>
    <w:rsid w:val="007B22BA"/>
    <w:rsid w:val="007B4D8F"/>
    <w:rsid w:val="007C2B77"/>
    <w:rsid w:val="007D609B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3FEB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29C6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08A2"/>
    <w:rsid w:val="00BD5215"/>
    <w:rsid w:val="00BD613F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077F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7C5"/>
    <w:rsid w:val="00F87979"/>
    <w:rsid w:val="00F95979"/>
    <w:rsid w:val="00FB0F10"/>
    <w:rsid w:val="00FB33AF"/>
    <w:rsid w:val="00FB40FD"/>
    <w:rsid w:val="00FB446A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E3E74"/>
  <w15:docId w15:val="{BC46122D-3131-42DD-AE7A-4F4848D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F3C9-105D-46E3-98D1-E5959F2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you are unable to read on your allocated date, please arrange to change with </vt:lpstr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2</cp:revision>
  <cp:lastPrinted>2014-11-23T10:32:00Z</cp:lastPrinted>
  <dcterms:created xsi:type="dcterms:W3CDTF">2019-08-24T18:18:00Z</dcterms:created>
  <dcterms:modified xsi:type="dcterms:W3CDTF">2019-08-24T18:18:00Z</dcterms:modified>
</cp:coreProperties>
</file>