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9B4B" w14:textId="77777777" w:rsidR="00FE2D65" w:rsidRPr="006A3D94" w:rsidRDefault="000D12D6" w:rsidP="006D4821">
      <w:pPr>
        <w:pStyle w:val="Title"/>
        <w:rPr>
          <w:rFonts w:ascii="Trebuchet MS" w:hAnsi="Trebuchet MS"/>
          <w:color w:val="auto"/>
          <w:sz w:val="28"/>
          <w:szCs w:val="28"/>
        </w:rPr>
      </w:pPr>
      <w:r w:rsidRPr="00481695">
        <w:rPr>
          <w:rFonts w:ascii="Trebuchet MS" w:hAnsi="Trebuchet MS"/>
          <w:b/>
          <w:color w:val="auto"/>
          <w:sz w:val="28"/>
          <w:szCs w:val="28"/>
        </w:rPr>
        <w:t>Llanfyrnach Readings</w:t>
      </w:r>
      <w:r w:rsidR="0005709E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ED08A0">
        <w:rPr>
          <w:rFonts w:ascii="Trebuchet MS" w:hAnsi="Trebuchet MS"/>
          <w:b/>
          <w:color w:val="auto"/>
          <w:sz w:val="28"/>
          <w:szCs w:val="28"/>
        </w:rPr>
        <w:t>f</w:t>
      </w:r>
      <w:r w:rsidR="00ED08A0" w:rsidRPr="00481695">
        <w:rPr>
          <w:rFonts w:ascii="Trebuchet MS" w:hAnsi="Trebuchet MS"/>
          <w:b/>
          <w:color w:val="auto"/>
          <w:sz w:val="28"/>
          <w:szCs w:val="28"/>
        </w:rPr>
        <w:t>or</w:t>
      </w:r>
      <w:r w:rsidR="00BE75F0">
        <w:rPr>
          <w:rFonts w:ascii="Trebuchet MS" w:hAnsi="Trebuchet MS"/>
          <w:b/>
          <w:color w:val="auto"/>
          <w:sz w:val="28"/>
          <w:szCs w:val="28"/>
        </w:rPr>
        <w:t xml:space="preserve"> November </w:t>
      </w:r>
      <w:r w:rsidR="008320E8" w:rsidRPr="00481695">
        <w:rPr>
          <w:rFonts w:ascii="Trebuchet MS" w:hAnsi="Trebuchet MS"/>
          <w:b/>
          <w:color w:val="auto"/>
          <w:sz w:val="28"/>
          <w:szCs w:val="28"/>
        </w:rPr>
        <w:t>20</w:t>
      </w:r>
      <w:r w:rsidR="00A542D5" w:rsidRPr="00481695">
        <w:rPr>
          <w:rFonts w:ascii="Trebuchet MS" w:hAnsi="Trebuchet MS"/>
          <w:b/>
          <w:color w:val="auto"/>
          <w:sz w:val="28"/>
          <w:szCs w:val="28"/>
        </w:rPr>
        <w:t>1</w:t>
      </w:r>
      <w:r w:rsidR="006C4DC6">
        <w:rPr>
          <w:rFonts w:ascii="Trebuchet MS" w:hAnsi="Trebuchet MS"/>
          <w:b/>
          <w:color w:val="auto"/>
          <w:sz w:val="28"/>
          <w:szCs w:val="28"/>
        </w:rPr>
        <w:t>9</w:t>
      </w:r>
    </w:p>
    <w:p w14:paraId="381D427C" w14:textId="2EA996DA" w:rsidR="000B683D" w:rsidRPr="000B683D" w:rsidRDefault="00632664" w:rsidP="00377339">
      <w:pPr>
        <w:pStyle w:val="Title"/>
        <w:ind w:left="5040" w:firstLine="720"/>
        <w:jc w:val="left"/>
        <w:rPr>
          <w:rFonts w:ascii="Trebuchet MS" w:hAnsi="Trebuchet MS"/>
          <w:b/>
          <w:color w:val="000000" w:themeColor="text1"/>
          <w:sz w:val="32"/>
          <w:szCs w:val="32"/>
        </w:rPr>
      </w:pPr>
      <w:r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="00F775A9" w:rsidRPr="00481695">
        <w:rPr>
          <w:rFonts w:ascii="Trebuchet MS" w:hAnsi="Trebuchet MS"/>
          <w:b/>
          <w:color w:val="FF0000"/>
        </w:rPr>
        <w:t xml:space="preserve">    </w:t>
      </w:r>
      <w:r w:rsidR="00F775A9" w:rsidRPr="00481695">
        <w:rPr>
          <w:rFonts w:ascii="Trebuchet MS" w:hAnsi="Trebuchet MS"/>
          <w:b/>
          <w:color w:val="FF0000"/>
        </w:rPr>
        <w:tab/>
      </w:r>
      <w:r w:rsidR="00F775A9" w:rsidRPr="00481695">
        <w:rPr>
          <w:rFonts w:ascii="Trebuchet MS" w:hAnsi="Trebuchet MS"/>
          <w:b/>
          <w:color w:val="FF0000"/>
        </w:rPr>
        <w:tab/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4111"/>
        <w:gridCol w:w="1417"/>
        <w:gridCol w:w="1276"/>
        <w:gridCol w:w="1559"/>
      </w:tblGrid>
      <w:tr w:rsidR="00D269F5" w:rsidRPr="00481695" w14:paraId="2B8720CF" w14:textId="77777777" w:rsidTr="003C257B">
        <w:trPr>
          <w:cantSplit/>
          <w:trHeight w:val="806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558C5062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02F4B3E5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1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00A60813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7C907700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Readers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D323161" w14:textId="77777777" w:rsid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Inter</w:t>
            </w:r>
            <w:r>
              <w:rPr>
                <w:b/>
                <w:sz w:val="24"/>
                <w:szCs w:val="24"/>
              </w:rPr>
              <w:t>-</w:t>
            </w:r>
          </w:p>
          <w:p w14:paraId="199D431D" w14:textId="77777777" w:rsidR="00D269F5" w:rsidRP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1246017" w14:textId="77777777" w:rsidR="00D269F5" w:rsidRPr="0048169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Offertory</w:t>
            </w:r>
          </w:p>
        </w:tc>
      </w:tr>
      <w:tr w:rsidR="00044738" w:rsidRPr="00481695" w14:paraId="0BDD382F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D5793" w14:textId="77777777" w:rsidR="003C257B" w:rsidRDefault="003C257B" w:rsidP="005557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25F7D" w14:textId="4560CD36" w:rsidR="00F55791" w:rsidRDefault="00E77DD0" w:rsidP="005557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48164AC0" w14:textId="77777777" w:rsidR="00E77DD0" w:rsidRDefault="00E77DD0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77D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</w:p>
          <w:p w14:paraId="6390474A" w14:textId="77777777" w:rsidR="00E77DD0" w:rsidRDefault="00E77DD0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77D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of the Kingdom</w:t>
            </w:r>
          </w:p>
          <w:p w14:paraId="1A3E89D5" w14:textId="6E057CC3" w:rsidR="003C257B" w:rsidRPr="00481695" w:rsidRDefault="003C257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A814D" w14:textId="77777777" w:rsidR="0006228E" w:rsidRDefault="00702E1E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1B7F4768" w14:textId="77777777" w:rsidR="00702E1E" w:rsidRPr="00481695" w:rsidRDefault="00702E1E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331ED" w14:textId="77777777" w:rsidR="00611BFF" w:rsidRDefault="00FE6D32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1, Vs 10-18</w:t>
            </w:r>
          </w:p>
          <w:p w14:paraId="32FF4670" w14:textId="77777777" w:rsidR="00FE6D32" w:rsidRDefault="00FE6D32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32. 1-7</w:t>
            </w:r>
          </w:p>
          <w:p w14:paraId="063DFB8D" w14:textId="77777777" w:rsidR="00FE6D32" w:rsidRPr="00481695" w:rsidRDefault="00E3764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541F7">
              <w:rPr>
                <w:rFonts w:ascii="Arial" w:hAnsi="Arial" w:cs="Arial"/>
                <w:b/>
                <w:sz w:val="22"/>
                <w:szCs w:val="22"/>
              </w:rPr>
              <w:t xml:space="preserve"> Thessalonians 1. VS 1-12 (Pg 58</w:t>
            </w:r>
            <w:r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800EE" w14:textId="77777777" w:rsidR="00CE4038" w:rsidRDefault="006A3D9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Marnie </w:t>
            </w:r>
          </w:p>
          <w:p w14:paraId="6978607B" w14:textId="77777777" w:rsidR="006A3D94" w:rsidRPr="00481695" w:rsidRDefault="006A3D9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David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A4D76" w14:textId="77777777" w:rsidR="00044738" w:rsidRPr="00481695" w:rsidRDefault="006A3D94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A8E97" w14:textId="77777777" w:rsidR="00044738" w:rsidRPr="00481695" w:rsidRDefault="006A3D94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E77DD0" w:rsidRPr="00481695" w14:paraId="0C7A89E3" w14:textId="77777777" w:rsidTr="000A4B7A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C2A1A" w14:textId="77777777" w:rsidR="003C257B" w:rsidRDefault="003C257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12A55" w14:textId="310BC4DD" w:rsidR="00E77DD0" w:rsidRDefault="00E77DD0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14:paraId="6DE9A6F3" w14:textId="77777777" w:rsidR="00E77DD0" w:rsidRDefault="00E77DD0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77D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</w:p>
          <w:p w14:paraId="4D81CEC1" w14:textId="3B37FCCA" w:rsidR="003C257B" w:rsidRPr="00481695" w:rsidRDefault="003C257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58DB8" w14:textId="77777777" w:rsidR="00E77DD0" w:rsidRPr="00481695" w:rsidRDefault="00E77DD0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 Preseli Communion by Extension at 10-30am</w:t>
            </w:r>
          </w:p>
        </w:tc>
      </w:tr>
      <w:tr w:rsidR="00E77DD0" w:rsidRPr="00481695" w14:paraId="0366DDAD" w14:textId="77777777" w:rsidTr="00B4292C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E7DEF" w14:textId="77777777" w:rsidR="003C257B" w:rsidRDefault="003C257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88C3A" w14:textId="37B6A2C0" w:rsidR="00E77DD0" w:rsidRDefault="00E77DD0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E77D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</w:p>
          <w:p w14:paraId="30137D18" w14:textId="77777777" w:rsidR="00E77DD0" w:rsidRDefault="00E77DD0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Remembrance Service</w:t>
            </w:r>
          </w:p>
          <w:p w14:paraId="66F860D7" w14:textId="19822007" w:rsidR="003C257B" w:rsidRPr="00481695" w:rsidRDefault="003C257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7F4CA" w14:textId="77777777" w:rsidR="00E77DD0" w:rsidRPr="00481695" w:rsidRDefault="00E77DD0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Crymych Market Hall at 10-30am</w:t>
            </w:r>
          </w:p>
        </w:tc>
      </w:tr>
      <w:tr w:rsidR="00C851A0" w:rsidRPr="00481695" w14:paraId="2F814DF1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21F61" w14:textId="77777777" w:rsidR="003C257B" w:rsidRDefault="003C257B" w:rsidP="005557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2E5BB" w14:textId="76B2BF4F" w:rsidR="00C851A0" w:rsidRDefault="00E77DD0" w:rsidP="005557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3343ED08" w14:textId="77777777" w:rsidR="00E77DD0" w:rsidRDefault="00E77DD0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E77D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</w:p>
          <w:p w14:paraId="32B100D2" w14:textId="77777777" w:rsidR="00E77DD0" w:rsidRDefault="00E77DD0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77D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of the Kingdom</w:t>
            </w:r>
          </w:p>
          <w:p w14:paraId="4FE92B4A" w14:textId="495A9272" w:rsidR="003C257B" w:rsidRPr="00481695" w:rsidRDefault="003C257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E987D" w14:textId="77777777" w:rsidR="00C851A0" w:rsidRDefault="00702E1E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799CCEBF" w14:textId="77777777" w:rsidR="00702E1E" w:rsidRPr="00481695" w:rsidRDefault="00702E1E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45F57" w14:textId="77777777" w:rsidR="00C851A0" w:rsidRDefault="00E3764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Malachi 4. Vs 1-2a</w:t>
            </w:r>
          </w:p>
          <w:p w14:paraId="15BA3A17" w14:textId="77777777" w:rsidR="00E37648" w:rsidRDefault="00E3764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98</w:t>
            </w:r>
          </w:p>
          <w:p w14:paraId="245341A6" w14:textId="77777777" w:rsidR="00E37648" w:rsidRPr="00481695" w:rsidRDefault="00E3764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Thessalonians Vs 6-13 (Pg 588)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A471C" w14:textId="77777777" w:rsidR="00C851A0" w:rsidRDefault="006A3D9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Marnie </w:t>
            </w:r>
          </w:p>
          <w:p w14:paraId="0A56D3CB" w14:textId="77777777" w:rsidR="006A3D94" w:rsidRPr="00481695" w:rsidRDefault="006A3D9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7C553" w14:textId="77777777" w:rsidR="00C851A0" w:rsidRPr="00481695" w:rsidRDefault="006A3D94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9CBEF" w14:textId="77777777" w:rsidR="00C851A0" w:rsidRPr="00481695" w:rsidRDefault="006A3D94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E77DD0" w:rsidRPr="00481695" w14:paraId="7B2EB685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404DF" w14:textId="77777777" w:rsidR="003C257B" w:rsidRDefault="003C257B" w:rsidP="005557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7E049" w14:textId="4B795739" w:rsidR="00E77DD0" w:rsidRDefault="00BA790F" w:rsidP="005557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14:paraId="7383F9CD" w14:textId="77777777" w:rsidR="00BA790F" w:rsidRDefault="00BA790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BA79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</w:p>
          <w:p w14:paraId="291330E6" w14:textId="77777777" w:rsidR="00BA790F" w:rsidRDefault="00BA790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Christ the King</w:t>
            </w:r>
          </w:p>
          <w:p w14:paraId="352DEC09" w14:textId="77777777" w:rsidR="00BA790F" w:rsidRDefault="00BA790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A79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of the Kingdom</w:t>
            </w:r>
          </w:p>
          <w:p w14:paraId="6047B21B" w14:textId="600B8659" w:rsidR="003C257B" w:rsidRDefault="003C257B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8ABBF" w14:textId="77777777" w:rsidR="00702E1E" w:rsidRDefault="00702E1E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Morning Prayer</w:t>
            </w:r>
          </w:p>
          <w:p w14:paraId="4B31947B" w14:textId="77777777" w:rsidR="00702E1E" w:rsidRDefault="00702E1E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led by Worship leader Hazel</w:t>
            </w:r>
          </w:p>
          <w:p w14:paraId="481A0135" w14:textId="77777777" w:rsidR="00702E1E" w:rsidRDefault="00702E1E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  <w:p w14:paraId="28AD35E2" w14:textId="77777777" w:rsidR="00702E1E" w:rsidRPr="00481695" w:rsidRDefault="00702E1E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8DA99" w14:textId="77777777" w:rsidR="00E77DD0" w:rsidRDefault="00E3764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Jeremiah 23. Vs 1-6</w:t>
            </w:r>
          </w:p>
          <w:p w14:paraId="40E6DB9A" w14:textId="77777777" w:rsidR="00E37648" w:rsidRDefault="00E3764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46</w:t>
            </w:r>
          </w:p>
          <w:p w14:paraId="73836960" w14:textId="77777777" w:rsidR="00E37648" w:rsidRPr="00481695" w:rsidRDefault="00E3764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Colossians 1. Vs 11-20 (Pg 568)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E7E31" w14:textId="77777777" w:rsidR="00E77DD0" w:rsidRDefault="006A3D9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Eve </w:t>
            </w:r>
          </w:p>
          <w:p w14:paraId="10EBCA16" w14:textId="77777777" w:rsidR="006A3D94" w:rsidRPr="00481695" w:rsidRDefault="006A3D9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David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46EE1" w14:textId="77777777" w:rsidR="00E77DD0" w:rsidRPr="00481695" w:rsidRDefault="006A3D94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Eunice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E931D" w14:textId="77777777" w:rsidR="00E77DD0" w:rsidRPr="00481695" w:rsidRDefault="006A3D94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</w:tbl>
    <w:p w14:paraId="5445C0CA" w14:textId="34B1299A" w:rsidR="009A1651" w:rsidRPr="00481695" w:rsidRDefault="00E23A51" w:rsidP="005606BD">
      <w:pPr>
        <w:pStyle w:val="Heading1"/>
        <w:tabs>
          <w:tab w:val="left" w:pos="5970"/>
        </w:tabs>
        <w:rPr>
          <w:rFonts w:ascii="Arial" w:hAnsi="Arial" w:cs="Arial"/>
          <w:b/>
        </w:rPr>
      </w:pPr>
      <w:r w:rsidRPr="00481695">
        <w:rPr>
          <w:rFonts w:ascii="Arial" w:hAnsi="Arial" w:cs="Arial"/>
          <w:b/>
          <w:sz w:val="20"/>
        </w:rPr>
        <w:t xml:space="preserve">If you are unable to read on your allocated date, please arrange to change with someone from the list </w:t>
      </w:r>
      <w:proofErr w:type="gramStart"/>
      <w:r w:rsidRPr="00481695">
        <w:rPr>
          <w:rFonts w:ascii="Arial" w:hAnsi="Arial" w:cs="Arial"/>
          <w:b/>
          <w:sz w:val="20"/>
        </w:rPr>
        <w:t>below:-</w:t>
      </w:r>
      <w:proofErr w:type="gramEnd"/>
    </w:p>
    <w:p w14:paraId="1301F93A" w14:textId="41E217E3" w:rsidR="008140C7" w:rsidRPr="00481695" w:rsidRDefault="003C257B" w:rsidP="00E23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25929" wp14:editId="7FFDACFB">
                <wp:simplePos x="0" y="0"/>
                <wp:positionH relativeFrom="column">
                  <wp:posOffset>6099175</wp:posOffset>
                </wp:positionH>
                <wp:positionV relativeFrom="paragraph">
                  <wp:posOffset>61595</wp:posOffset>
                </wp:positionV>
                <wp:extent cx="763905" cy="635"/>
                <wp:effectExtent l="38100" t="76200" r="0" b="755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39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5E35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5pt,4.85pt" to="54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6E55" wp14:editId="3F79A654">
                <wp:simplePos x="0" y="0"/>
                <wp:positionH relativeFrom="column">
                  <wp:posOffset>3326130</wp:posOffset>
                </wp:positionH>
                <wp:positionV relativeFrom="paragraph">
                  <wp:posOffset>29210</wp:posOffset>
                </wp:positionV>
                <wp:extent cx="1552575" cy="19050"/>
                <wp:effectExtent l="0" t="76200" r="9525" b="571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C49E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2.3pt" to="3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C970E" wp14:editId="3ECBEA67">
                <wp:simplePos x="0" y="0"/>
                <wp:positionH relativeFrom="column">
                  <wp:posOffset>7877810</wp:posOffset>
                </wp:positionH>
                <wp:positionV relativeFrom="paragraph">
                  <wp:posOffset>28575</wp:posOffset>
                </wp:positionV>
                <wp:extent cx="570865" cy="635"/>
                <wp:effectExtent l="0" t="76200" r="635" b="755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FE7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3pt,2.25pt" to="6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BEEBF" wp14:editId="2FB159CA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1599565" cy="11430"/>
                <wp:effectExtent l="38100" t="76200" r="0" b="647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956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3F880" id="Line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9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">
                <v:stroke endarrow="block"/>
              </v:line>
            </w:pict>
          </mc:Fallback>
        </mc:AlternateConten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</w:p>
    <w:p w14:paraId="4DC2D281" w14:textId="77777777" w:rsidR="00E23A51" w:rsidRPr="00481695" w:rsidRDefault="00E23A51" w:rsidP="00E23A51">
      <w:pPr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>Readers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  <w:t xml:space="preserve">  </w:t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 xml:space="preserve">   </w:t>
      </w:r>
      <w:r w:rsidRPr="00481695">
        <w:rPr>
          <w:rFonts w:ascii="Arial" w:hAnsi="Arial" w:cs="Arial"/>
          <w:b/>
        </w:rPr>
        <w:t>Offertory</w:t>
      </w:r>
    </w:p>
    <w:p w14:paraId="46126DB0" w14:textId="77777777" w:rsidR="00E23A51" w:rsidRPr="00481695" w:rsidRDefault="008140C7" w:rsidP="00723DB6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Hazel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01239 831595</w: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 xml:space="preserve">David    </w:t>
      </w:r>
      <w:r w:rsidR="00794C9A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>01239 831103</w:t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 xml:space="preserve">             </w:t>
      </w:r>
      <w:r w:rsidR="00723DB6" w:rsidRPr="00481695">
        <w:rPr>
          <w:rFonts w:ascii="Arial" w:hAnsi="Arial" w:cs="Arial"/>
          <w:b/>
        </w:rPr>
        <w:t>Betty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01994 419532</w:t>
      </w:r>
    </w:p>
    <w:p w14:paraId="4C06D613" w14:textId="77777777" w:rsidR="00E23A51" w:rsidRPr="00481695" w:rsidRDefault="00E23A51" w:rsidP="00E23A51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Marnie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01239 831615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Eve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01239 831404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Joyce B.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call in person</w:t>
      </w:r>
    </w:p>
    <w:p w14:paraId="3D4F6846" w14:textId="77777777" w:rsidR="00B165A9" w:rsidRPr="00481695" w:rsidRDefault="00E23A51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Eunice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01239 831556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Joyce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01239 831254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>Janet</w:t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  <w:t>01239 831103</w:t>
      </w:r>
    </w:p>
    <w:p w14:paraId="461D9A69" w14:textId="424E249C" w:rsidR="00EB3A37" w:rsidRDefault="00307200" w:rsidP="005606BD">
      <w:pPr>
        <w:ind w:left="720" w:firstLine="720"/>
        <w:rPr>
          <w:rFonts w:ascii="Trebuchet MS" w:hAnsi="Trebuchet MS"/>
          <w:b/>
        </w:rPr>
      </w:pPr>
      <w:r w:rsidRPr="00481695">
        <w:rPr>
          <w:rFonts w:ascii="Arial" w:hAnsi="Arial" w:cs="Arial"/>
          <w:b/>
        </w:rPr>
        <w:t xml:space="preserve">Also, if you are on the rota for the Offertory and will not be in church that week, please </w:t>
      </w:r>
      <w:proofErr w:type="gramStart"/>
      <w:r w:rsidRPr="00481695">
        <w:rPr>
          <w:rFonts w:ascii="Arial" w:hAnsi="Arial" w:cs="Arial"/>
          <w:b/>
        </w:rPr>
        <w:t>make arrangements</w:t>
      </w:r>
      <w:proofErr w:type="gramEnd"/>
      <w:r w:rsidRPr="00481695">
        <w:rPr>
          <w:rFonts w:ascii="Arial" w:hAnsi="Arial" w:cs="Arial"/>
          <w:b/>
        </w:rPr>
        <w:t xml:space="preserve"> for someone to replace yo</w:t>
      </w:r>
      <w:r w:rsidRPr="00481695">
        <w:rPr>
          <w:rFonts w:ascii="Trebuchet MS" w:hAnsi="Trebuchet MS"/>
          <w:b/>
        </w:rPr>
        <w:t>u.</w:t>
      </w:r>
    </w:p>
    <w:p w14:paraId="0A322F52" w14:textId="77777777" w:rsidR="005606BD" w:rsidRDefault="005606BD" w:rsidP="00307200">
      <w:pPr>
        <w:ind w:left="720" w:firstLine="720"/>
        <w:jc w:val="center"/>
        <w:rPr>
          <w:rFonts w:ascii="Arial" w:hAnsi="Arial" w:cs="Arial"/>
          <w:b/>
          <w:color w:val="FF0000"/>
        </w:rPr>
      </w:pPr>
    </w:p>
    <w:p w14:paraId="60B354A0" w14:textId="0B95BAF6" w:rsidR="00791973" w:rsidRPr="006A3D94" w:rsidRDefault="00791973" w:rsidP="00307200">
      <w:pPr>
        <w:ind w:left="720" w:firstLine="720"/>
        <w:jc w:val="center"/>
        <w:rPr>
          <w:rFonts w:ascii="Trebuchet MS" w:hAnsi="Trebuchet MS"/>
          <w:b/>
          <w:color w:val="FF0000"/>
        </w:rPr>
      </w:pPr>
      <w:r w:rsidRPr="006A3D94">
        <w:rPr>
          <w:rFonts w:ascii="Arial" w:hAnsi="Arial" w:cs="Arial"/>
          <w:b/>
          <w:color w:val="FF0000"/>
        </w:rPr>
        <w:t>Children in Need</w:t>
      </w:r>
      <w:r w:rsidR="005606BD">
        <w:rPr>
          <w:rFonts w:ascii="Arial" w:hAnsi="Arial" w:cs="Arial"/>
          <w:b/>
          <w:color w:val="FF0000"/>
        </w:rPr>
        <w:t xml:space="preserve"> </w:t>
      </w:r>
      <w:r w:rsidRPr="006A3D94">
        <w:rPr>
          <w:rFonts w:ascii="Trebuchet MS" w:hAnsi="Trebuchet MS"/>
          <w:b/>
          <w:color w:val="FF0000"/>
        </w:rPr>
        <w:t>Friday N</w:t>
      </w:r>
      <w:bookmarkStart w:id="0" w:name="_GoBack"/>
      <w:bookmarkEnd w:id="0"/>
      <w:r w:rsidRPr="006A3D94">
        <w:rPr>
          <w:rFonts w:ascii="Trebuchet MS" w:hAnsi="Trebuchet MS"/>
          <w:b/>
          <w:color w:val="FF0000"/>
        </w:rPr>
        <w:t>ovember 15</w:t>
      </w:r>
      <w:r w:rsidRPr="006A3D94">
        <w:rPr>
          <w:rFonts w:ascii="Trebuchet MS" w:hAnsi="Trebuchet MS"/>
          <w:b/>
          <w:color w:val="FF0000"/>
          <w:vertAlign w:val="superscript"/>
        </w:rPr>
        <w:t>th</w:t>
      </w:r>
      <w:r w:rsidR="005606BD">
        <w:rPr>
          <w:rFonts w:ascii="Trebuchet MS" w:hAnsi="Trebuchet MS"/>
          <w:b/>
          <w:color w:val="FF0000"/>
          <w:vertAlign w:val="superscript"/>
        </w:rPr>
        <w:t xml:space="preserve"> </w:t>
      </w:r>
      <w:r w:rsidRPr="006A3D94">
        <w:rPr>
          <w:rFonts w:ascii="Trebuchet MS" w:hAnsi="Trebuchet MS"/>
          <w:b/>
          <w:color w:val="FF0000"/>
        </w:rPr>
        <w:t xml:space="preserve">Crymych Market Hall </w:t>
      </w:r>
      <w:r w:rsidR="006A3D94" w:rsidRPr="006A3D94">
        <w:rPr>
          <w:rFonts w:ascii="Trebuchet MS" w:hAnsi="Trebuchet MS"/>
          <w:b/>
          <w:color w:val="FF0000"/>
        </w:rPr>
        <w:t>12-2</w:t>
      </w:r>
      <w:r w:rsidR="004D1BCA">
        <w:rPr>
          <w:rFonts w:ascii="Trebuchet MS" w:hAnsi="Trebuchet MS"/>
          <w:b/>
          <w:color w:val="FF0000"/>
        </w:rPr>
        <w:t xml:space="preserve"> p</w:t>
      </w:r>
      <w:r w:rsidR="006A3D94" w:rsidRPr="006A3D94">
        <w:rPr>
          <w:rFonts w:ascii="Trebuchet MS" w:hAnsi="Trebuchet MS"/>
          <w:b/>
          <w:color w:val="FF0000"/>
        </w:rPr>
        <w:t>m</w:t>
      </w:r>
    </w:p>
    <w:sectPr w:rsidR="00791973" w:rsidRPr="006A3D94" w:rsidSect="00823C44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0C"/>
    <w:rsid w:val="00002B7D"/>
    <w:rsid w:val="00002DB8"/>
    <w:rsid w:val="000121E3"/>
    <w:rsid w:val="00012F58"/>
    <w:rsid w:val="000138E3"/>
    <w:rsid w:val="00013D04"/>
    <w:rsid w:val="00023D59"/>
    <w:rsid w:val="00044738"/>
    <w:rsid w:val="000514F4"/>
    <w:rsid w:val="0005709E"/>
    <w:rsid w:val="00060E57"/>
    <w:rsid w:val="0006228E"/>
    <w:rsid w:val="00064BB2"/>
    <w:rsid w:val="0006598A"/>
    <w:rsid w:val="00081285"/>
    <w:rsid w:val="000919C2"/>
    <w:rsid w:val="00097339"/>
    <w:rsid w:val="000A6093"/>
    <w:rsid w:val="000B2426"/>
    <w:rsid w:val="000B5AA9"/>
    <w:rsid w:val="000B683D"/>
    <w:rsid w:val="000B74A4"/>
    <w:rsid w:val="000C0DF8"/>
    <w:rsid w:val="000D12D6"/>
    <w:rsid w:val="000D73BC"/>
    <w:rsid w:val="000E060B"/>
    <w:rsid w:val="000E356E"/>
    <w:rsid w:val="000E485A"/>
    <w:rsid w:val="00100C58"/>
    <w:rsid w:val="00103E6F"/>
    <w:rsid w:val="001041A3"/>
    <w:rsid w:val="00121C69"/>
    <w:rsid w:val="0012603E"/>
    <w:rsid w:val="00133C77"/>
    <w:rsid w:val="001418CB"/>
    <w:rsid w:val="00141FB5"/>
    <w:rsid w:val="00142268"/>
    <w:rsid w:val="00142AAA"/>
    <w:rsid w:val="001446D4"/>
    <w:rsid w:val="001456CA"/>
    <w:rsid w:val="0015276E"/>
    <w:rsid w:val="001552CB"/>
    <w:rsid w:val="00155DF0"/>
    <w:rsid w:val="00162DA2"/>
    <w:rsid w:val="0016365C"/>
    <w:rsid w:val="0016419C"/>
    <w:rsid w:val="00167429"/>
    <w:rsid w:val="00176293"/>
    <w:rsid w:val="001853B3"/>
    <w:rsid w:val="001857BE"/>
    <w:rsid w:val="00187314"/>
    <w:rsid w:val="001A0B77"/>
    <w:rsid w:val="001A1CB2"/>
    <w:rsid w:val="001A2120"/>
    <w:rsid w:val="001A5862"/>
    <w:rsid w:val="001C41D8"/>
    <w:rsid w:val="001C559D"/>
    <w:rsid w:val="001C5FFE"/>
    <w:rsid w:val="001E66E5"/>
    <w:rsid w:val="001F074F"/>
    <w:rsid w:val="001F5CEB"/>
    <w:rsid w:val="00200D4E"/>
    <w:rsid w:val="00210382"/>
    <w:rsid w:val="00212494"/>
    <w:rsid w:val="002166CC"/>
    <w:rsid w:val="002244AE"/>
    <w:rsid w:val="00225319"/>
    <w:rsid w:val="00227794"/>
    <w:rsid w:val="00230639"/>
    <w:rsid w:val="00232F06"/>
    <w:rsid w:val="00236D4C"/>
    <w:rsid w:val="002371D8"/>
    <w:rsid w:val="00240C69"/>
    <w:rsid w:val="002442C1"/>
    <w:rsid w:val="00245344"/>
    <w:rsid w:val="00275E84"/>
    <w:rsid w:val="00277393"/>
    <w:rsid w:val="0028059D"/>
    <w:rsid w:val="002808FA"/>
    <w:rsid w:val="002819F1"/>
    <w:rsid w:val="002828A5"/>
    <w:rsid w:val="0029014C"/>
    <w:rsid w:val="00292439"/>
    <w:rsid w:val="002928D4"/>
    <w:rsid w:val="00293A2B"/>
    <w:rsid w:val="0029423C"/>
    <w:rsid w:val="002A2CE1"/>
    <w:rsid w:val="002A3FF6"/>
    <w:rsid w:val="002A472B"/>
    <w:rsid w:val="002A5315"/>
    <w:rsid w:val="002A554C"/>
    <w:rsid w:val="002A5626"/>
    <w:rsid w:val="002B3440"/>
    <w:rsid w:val="002C3663"/>
    <w:rsid w:val="002C77D5"/>
    <w:rsid w:val="002D5BB5"/>
    <w:rsid w:val="002E044F"/>
    <w:rsid w:val="002E4D35"/>
    <w:rsid w:val="002E71E5"/>
    <w:rsid w:val="002E77C4"/>
    <w:rsid w:val="002F12F4"/>
    <w:rsid w:val="002F5451"/>
    <w:rsid w:val="002F7F82"/>
    <w:rsid w:val="00307200"/>
    <w:rsid w:val="00313B94"/>
    <w:rsid w:val="00317401"/>
    <w:rsid w:val="00330FDF"/>
    <w:rsid w:val="0033187F"/>
    <w:rsid w:val="00333EF7"/>
    <w:rsid w:val="00336609"/>
    <w:rsid w:val="003402D0"/>
    <w:rsid w:val="00341AF3"/>
    <w:rsid w:val="003421F1"/>
    <w:rsid w:val="003431EB"/>
    <w:rsid w:val="00344844"/>
    <w:rsid w:val="00347362"/>
    <w:rsid w:val="00347DD7"/>
    <w:rsid w:val="00357C52"/>
    <w:rsid w:val="003638E4"/>
    <w:rsid w:val="0037086C"/>
    <w:rsid w:val="00372B74"/>
    <w:rsid w:val="00377339"/>
    <w:rsid w:val="003802DB"/>
    <w:rsid w:val="00381F78"/>
    <w:rsid w:val="00382432"/>
    <w:rsid w:val="003862A0"/>
    <w:rsid w:val="00386CD9"/>
    <w:rsid w:val="003A1391"/>
    <w:rsid w:val="003A54BA"/>
    <w:rsid w:val="003C257B"/>
    <w:rsid w:val="003C3F62"/>
    <w:rsid w:val="003D255A"/>
    <w:rsid w:val="003D29A8"/>
    <w:rsid w:val="003D3079"/>
    <w:rsid w:val="003D3E49"/>
    <w:rsid w:val="003E0F9C"/>
    <w:rsid w:val="003E32AF"/>
    <w:rsid w:val="003E3F6B"/>
    <w:rsid w:val="003E698B"/>
    <w:rsid w:val="003E6EB9"/>
    <w:rsid w:val="003F64C4"/>
    <w:rsid w:val="003F750E"/>
    <w:rsid w:val="00401BC1"/>
    <w:rsid w:val="0040492F"/>
    <w:rsid w:val="00407619"/>
    <w:rsid w:val="00407BFE"/>
    <w:rsid w:val="00411961"/>
    <w:rsid w:val="00413036"/>
    <w:rsid w:val="004238F7"/>
    <w:rsid w:val="00423E6E"/>
    <w:rsid w:val="004248AA"/>
    <w:rsid w:val="00425A32"/>
    <w:rsid w:val="004328FA"/>
    <w:rsid w:val="00435454"/>
    <w:rsid w:val="00442886"/>
    <w:rsid w:val="0044474B"/>
    <w:rsid w:val="004461AB"/>
    <w:rsid w:val="00454DA5"/>
    <w:rsid w:val="004628C5"/>
    <w:rsid w:val="00464FBA"/>
    <w:rsid w:val="00470943"/>
    <w:rsid w:val="00471CB7"/>
    <w:rsid w:val="0047510D"/>
    <w:rsid w:val="00475508"/>
    <w:rsid w:val="00481695"/>
    <w:rsid w:val="00482443"/>
    <w:rsid w:val="004824C4"/>
    <w:rsid w:val="004840E0"/>
    <w:rsid w:val="00487462"/>
    <w:rsid w:val="004922CC"/>
    <w:rsid w:val="00493ACB"/>
    <w:rsid w:val="00495023"/>
    <w:rsid w:val="004A4EA2"/>
    <w:rsid w:val="004A5717"/>
    <w:rsid w:val="004B1F72"/>
    <w:rsid w:val="004C3666"/>
    <w:rsid w:val="004C6B5A"/>
    <w:rsid w:val="004D0712"/>
    <w:rsid w:val="004D1BCA"/>
    <w:rsid w:val="004D4C26"/>
    <w:rsid w:val="004D6CD6"/>
    <w:rsid w:val="004F560C"/>
    <w:rsid w:val="004F751C"/>
    <w:rsid w:val="0050024F"/>
    <w:rsid w:val="00501523"/>
    <w:rsid w:val="00506574"/>
    <w:rsid w:val="005121B7"/>
    <w:rsid w:val="005142DF"/>
    <w:rsid w:val="00514654"/>
    <w:rsid w:val="005236B0"/>
    <w:rsid w:val="00530A79"/>
    <w:rsid w:val="00534BC3"/>
    <w:rsid w:val="00535B0D"/>
    <w:rsid w:val="00542032"/>
    <w:rsid w:val="005458E2"/>
    <w:rsid w:val="00546162"/>
    <w:rsid w:val="00546422"/>
    <w:rsid w:val="0054685A"/>
    <w:rsid w:val="00555737"/>
    <w:rsid w:val="005606BD"/>
    <w:rsid w:val="0056249C"/>
    <w:rsid w:val="00564DE5"/>
    <w:rsid w:val="00577E18"/>
    <w:rsid w:val="005805DF"/>
    <w:rsid w:val="00586144"/>
    <w:rsid w:val="00593EE7"/>
    <w:rsid w:val="005960C9"/>
    <w:rsid w:val="005A17C7"/>
    <w:rsid w:val="005A21A2"/>
    <w:rsid w:val="005C02B5"/>
    <w:rsid w:val="005C5BE9"/>
    <w:rsid w:val="005C7501"/>
    <w:rsid w:val="005C7DA6"/>
    <w:rsid w:val="005D2873"/>
    <w:rsid w:val="005D4B05"/>
    <w:rsid w:val="005D6326"/>
    <w:rsid w:val="005E0245"/>
    <w:rsid w:val="005E5257"/>
    <w:rsid w:val="005F3327"/>
    <w:rsid w:val="006001CA"/>
    <w:rsid w:val="00601E16"/>
    <w:rsid w:val="00607407"/>
    <w:rsid w:val="00610B50"/>
    <w:rsid w:val="00611BFF"/>
    <w:rsid w:val="00626C2D"/>
    <w:rsid w:val="00632664"/>
    <w:rsid w:val="00635E0B"/>
    <w:rsid w:val="00644855"/>
    <w:rsid w:val="0064512C"/>
    <w:rsid w:val="00646B0F"/>
    <w:rsid w:val="00657D89"/>
    <w:rsid w:val="00660B96"/>
    <w:rsid w:val="006642B1"/>
    <w:rsid w:val="00666EAB"/>
    <w:rsid w:val="0067026B"/>
    <w:rsid w:val="0067243C"/>
    <w:rsid w:val="0068589E"/>
    <w:rsid w:val="00693E36"/>
    <w:rsid w:val="006A1745"/>
    <w:rsid w:val="006A3C9D"/>
    <w:rsid w:val="006A3D94"/>
    <w:rsid w:val="006A5173"/>
    <w:rsid w:val="006A6A16"/>
    <w:rsid w:val="006A6D5F"/>
    <w:rsid w:val="006B441E"/>
    <w:rsid w:val="006B67BA"/>
    <w:rsid w:val="006C184A"/>
    <w:rsid w:val="006C4DC6"/>
    <w:rsid w:val="006C63D6"/>
    <w:rsid w:val="006C6E10"/>
    <w:rsid w:val="006D0627"/>
    <w:rsid w:val="006D2387"/>
    <w:rsid w:val="006D2EC8"/>
    <w:rsid w:val="006D35A7"/>
    <w:rsid w:val="006D4821"/>
    <w:rsid w:val="006D7E96"/>
    <w:rsid w:val="006E1A9E"/>
    <w:rsid w:val="006E4F73"/>
    <w:rsid w:val="006F62E2"/>
    <w:rsid w:val="006F65D6"/>
    <w:rsid w:val="00702E1E"/>
    <w:rsid w:val="00706DA2"/>
    <w:rsid w:val="00715829"/>
    <w:rsid w:val="00716C0C"/>
    <w:rsid w:val="0071784D"/>
    <w:rsid w:val="00721EB0"/>
    <w:rsid w:val="00723DB6"/>
    <w:rsid w:val="0073349C"/>
    <w:rsid w:val="00733671"/>
    <w:rsid w:val="007350AF"/>
    <w:rsid w:val="00742444"/>
    <w:rsid w:val="00765E7F"/>
    <w:rsid w:val="0076714F"/>
    <w:rsid w:val="0076725C"/>
    <w:rsid w:val="00774BCB"/>
    <w:rsid w:val="00785878"/>
    <w:rsid w:val="00791973"/>
    <w:rsid w:val="00792378"/>
    <w:rsid w:val="00794C9A"/>
    <w:rsid w:val="007A117E"/>
    <w:rsid w:val="007A4208"/>
    <w:rsid w:val="007B22BA"/>
    <w:rsid w:val="007B4D8F"/>
    <w:rsid w:val="007B6113"/>
    <w:rsid w:val="007C2B77"/>
    <w:rsid w:val="007D609B"/>
    <w:rsid w:val="007E64D0"/>
    <w:rsid w:val="007F0EA1"/>
    <w:rsid w:val="007F2321"/>
    <w:rsid w:val="007F28E7"/>
    <w:rsid w:val="007F3515"/>
    <w:rsid w:val="008061DD"/>
    <w:rsid w:val="00812F78"/>
    <w:rsid w:val="008140C7"/>
    <w:rsid w:val="00823C44"/>
    <w:rsid w:val="00824A27"/>
    <w:rsid w:val="00826B1A"/>
    <w:rsid w:val="008310BD"/>
    <w:rsid w:val="008320E8"/>
    <w:rsid w:val="008432A1"/>
    <w:rsid w:val="00843F69"/>
    <w:rsid w:val="008479D3"/>
    <w:rsid w:val="00851539"/>
    <w:rsid w:val="00851DDC"/>
    <w:rsid w:val="00856498"/>
    <w:rsid w:val="00856A1B"/>
    <w:rsid w:val="008618D8"/>
    <w:rsid w:val="00862DE8"/>
    <w:rsid w:val="00872FD5"/>
    <w:rsid w:val="0087381C"/>
    <w:rsid w:val="0088121E"/>
    <w:rsid w:val="00881550"/>
    <w:rsid w:val="00890FE8"/>
    <w:rsid w:val="0089266E"/>
    <w:rsid w:val="0089293E"/>
    <w:rsid w:val="0089350E"/>
    <w:rsid w:val="00894B6A"/>
    <w:rsid w:val="008A1076"/>
    <w:rsid w:val="008B05D0"/>
    <w:rsid w:val="008B5F13"/>
    <w:rsid w:val="008C1370"/>
    <w:rsid w:val="008C4925"/>
    <w:rsid w:val="008C70AF"/>
    <w:rsid w:val="008F58E9"/>
    <w:rsid w:val="008F7809"/>
    <w:rsid w:val="00904FD2"/>
    <w:rsid w:val="00921465"/>
    <w:rsid w:val="00922032"/>
    <w:rsid w:val="00925094"/>
    <w:rsid w:val="00930954"/>
    <w:rsid w:val="00944014"/>
    <w:rsid w:val="00953844"/>
    <w:rsid w:val="009648D1"/>
    <w:rsid w:val="00965E3F"/>
    <w:rsid w:val="00971766"/>
    <w:rsid w:val="009758E0"/>
    <w:rsid w:val="00977A9B"/>
    <w:rsid w:val="00982A4A"/>
    <w:rsid w:val="00986D33"/>
    <w:rsid w:val="00987288"/>
    <w:rsid w:val="00995256"/>
    <w:rsid w:val="009962B9"/>
    <w:rsid w:val="00997D94"/>
    <w:rsid w:val="009A1651"/>
    <w:rsid w:val="009A61BC"/>
    <w:rsid w:val="009A664B"/>
    <w:rsid w:val="009A6B1E"/>
    <w:rsid w:val="009B38F7"/>
    <w:rsid w:val="009B7FAF"/>
    <w:rsid w:val="009C54BF"/>
    <w:rsid w:val="009C7A0C"/>
    <w:rsid w:val="009F240D"/>
    <w:rsid w:val="00A06F0F"/>
    <w:rsid w:val="00A1623F"/>
    <w:rsid w:val="00A164C1"/>
    <w:rsid w:val="00A17B7A"/>
    <w:rsid w:val="00A2034E"/>
    <w:rsid w:val="00A266DF"/>
    <w:rsid w:val="00A27454"/>
    <w:rsid w:val="00A276FB"/>
    <w:rsid w:val="00A32B22"/>
    <w:rsid w:val="00A33A80"/>
    <w:rsid w:val="00A37583"/>
    <w:rsid w:val="00A45CAA"/>
    <w:rsid w:val="00A526EA"/>
    <w:rsid w:val="00A542D5"/>
    <w:rsid w:val="00A734CE"/>
    <w:rsid w:val="00AA12EC"/>
    <w:rsid w:val="00AA2874"/>
    <w:rsid w:val="00AA5003"/>
    <w:rsid w:val="00AB5B12"/>
    <w:rsid w:val="00AB6C72"/>
    <w:rsid w:val="00AC0444"/>
    <w:rsid w:val="00AC0725"/>
    <w:rsid w:val="00AC5445"/>
    <w:rsid w:val="00AD03AC"/>
    <w:rsid w:val="00AD32C9"/>
    <w:rsid w:val="00AD5E2D"/>
    <w:rsid w:val="00AE37FF"/>
    <w:rsid w:val="00AF742E"/>
    <w:rsid w:val="00AF7756"/>
    <w:rsid w:val="00B03168"/>
    <w:rsid w:val="00B165A9"/>
    <w:rsid w:val="00B16718"/>
    <w:rsid w:val="00B277CB"/>
    <w:rsid w:val="00B304BE"/>
    <w:rsid w:val="00B3498B"/>
    <w:rsid w:val="00B359E1"/>
    <w:rsid w:val="00B35B85"/>
    <w:rsid w:val="00B36F3C"/>
    <w:rsid w:val="00B371D9"/>
    <w:rsid w:val="00B44328"/>
    <w:rsid w:val="00B469E2"/>
    <w:rsid w:val="00B46D74"/>
    <w:rsid w:val="00B541F7"/>
    <w:rsid w:val="00B62C01"/>
    <w:rsid w:val="00B70292"/>
    <w:rsid w:val="00B716CA"/>
    <w:rsid w:val="00B73193"/>
    <w:rsid w:val="00B77F94"/>
    <w:rsid w:val="00B862AC"/>
    <w:rsid w:val="00B92B3F"/>
    <w:rsid w:val="00B978A7"/>
    <w:rsid w:val="00BA3402"/>
    <w:rsid w:val="00BA5574"/>
    <w:rsid w:val="00BA790F"/>
    <w:rsid w:val="00BB1615"/>
    <w:rsid w:val="00BB5EC6"/>
    <w:rsid w:val="00BB69C9"/>
    <w:rsid w:val="00BC5CBF"/>
    <w:rsid w:val="00BC61F3"/>
    <w:rsid w:val="00BC7741"/>
    <w:rsid w:val="00BC7DE1"/>
    <w:rsid w:val="00BD5215"/>
    <w:rsid w:val="00BD613F"/>
    <w:rsid w:val="00BE75F0"/>
    <w:rsid w:val="00BF130D"/>
    <w:rsid w:val="00BF15E5"/>
    <w:rsid w:val="00BF319B"/>
    <w:rsid w:val="00BF467A"/>
    <w:rsid w:val="00C05CA2"/>
    <w:rsid w:val="00C122A4"/>
    <w:rsid w:val="00C13A12"/>
    <w:rsid w:val="00C143D5"/>
    <w:rsid w:val="00C15A06"/>
    <w:rsid w:val="00C274C2"/>
    <w:rsid w:val="00C335BD"/>
    <w:rsid w:val="00C37035"/>
    <w:rsid w:val="00C462E5"/>
    <w:rsid w:val="00C5073B"/>
    <w:rsid w:val="00C50AE5"/>
    <w:rsid w:val="00C52A71"/>
    <w:rsid w:val="00C53EA5"/>
    <w:rsid w:val="00C553F4"/>
    <w:rsid w:val="00C668A3"/>
    <w:rsid w:val="00C83F94"/>
    <w:rsid w:val="00C851A0"/>
    <w:rsid w:val="00C87968"/>
    <w:rsid w:val="00C91001"/>
    <w:rsid w:val="00C93077"/>
    <w:rsid w:val="00CA2229"/>
    <w:rsid w:val="00CA394A"/>
    <w:rsid w:val="00CB0E7B"/>
    <w:rsid w:val="00CB3C2F"/>
    <w:rsid w:val="00CD1B40"/>
    <w:rsid w:val="00CD2247"/>
    <w:rsid w:val="00CE38C3"/>
    <w:rsid w:val="00CE4038"/>
    <w:rsid w:val="00CE5AD1"/>
    <w:rsid w:val="00CF4763"/>
    <w:rsid w:val="00CF4EBD"/>
    <w:rsid w:val="00CF69D3"/>
    <w:rsid w:val="00CF7280"/>
    <w:rsid w:val="00D04069"/>
    <w:rsid w:val="00D105B9"/>
    <w:rsid w:val="00D17A32"/>
    <w:rsid w:val="00D22563"/>
    <w:rsid w:val="00D269F5"/>
    <w:rsid w:val="00D37124"/>
    <w:rsid w:val="00D41B03"/>
    <w:rsid w:val="00D41B17"/>
    <w:rsid w:val="00D46BE2"/>
    <w:rsid w:val="00D50D9F"/>
    <w:rsid w:val="00D51490"/>
    <w:rsid w:val="00D53022"/>
    <w:rsid w:val="00D57419"/>
    <w:rsid w:val="00D63837"/>
    <w:rsid w:val="00D67782"/>
    <w:rsid w:val="00D803AA"/>
    <w:rsid w:val="00D80D43"/>
    <w:rsid w:val="00D9736B"/>
    <w:rsid w:val="00DA086B"/>
    <w:rsid w:val="00DA1D71"/>
    <w:rsid w:val="00DA2675"/>
    <w:rsid w:val="00DA4817"/>
    <w:rsid w:val="00DA4E98"/>
    <w:rsid w:val="00DB3A03"/>
    <w:rsid w:val="00DC1EDF"/>
    <w:rsid w:val="00DD1587"/>
    <w:rsid w:val="00DD2648"/>
    <w:rsid w:val="00DD7364"/>
    <w:rsid w:val="00DD7F04"/>
    <w:rsid w:val="00DE1C5A"/>
    <w:rsid w:val="00DE4F25"/>
    <w:rsid w:val="00DF3824"/>
    <w:rsid w:val="00E0752F"/>
    <w:rsid w:val="00E14C2A"/>
    <w:rsid w:val="00E14F59"/>
    <w:rsid w:val="00E23020"/>
    <w:rsid w:val="00E23A51"/>
    <w:rsid w:val="00E2454F"/>
    <w:rsid w:val="00E30EBD"/>
    <w:rsid w:val="00E3517D"/>
    <w:rsid w:val="00E37648"/>
    <w:rsid w:val="00E406FB"/>
    <w:rsid w:val="00E420AE"/>
    <w:rsid w:val="00E45894"/>
    <w:rsid w:val="00E45C1F"/>
    <w:rsid w:val="00E54DD9"/>
    <w:rsid w:val="00E650F7"/>
    <w:rsid w:val="00E6511B"/>
    <w:rsid w:val="00E72158"/>
    <w:rsid w:val="00E76EEC"/>
    <w:rsid w:val="00E77DD0"/>
    <w:rsid w:val="00E81EE3"/>
    <w:rsid w:val="00E84323"/>
    <w:rsid w:val="00E87FF0"/>
    <w:rsid w:val="00EA1338"/>
    <w:rsid w:val="00EB1D97"/>
    <w:rsid w:val="00EB3A37"/>
    <w:rsid w:val="00EB54E0"/>
    <w:rsid w:val="00EC0A9F"/>
    <w:rsid w:val="00EC0F08"/>
    <w:rsid w:val="00EC65C8"/>
    <w:rsid w:val="00ED08A0"/>
    <w:rsid w:val="00EF2527"/>
    <w:rsid w:val="00EF3085"/>
    <w:rsid w:val="00EF3AB0"/>
    <w:rsid w:val="00F04D96"/>
    <w:rsid w:val="00F065D3"/>
    <w:rsid w:val="00F128A5"/>
    <w:rsid w:val="00F20761"/>
    <w:rsid w:val="00F251EE"/>
    <w:rsid w:val="00F25A34"/>
    <w:rsid w:val="00F2614A"/>
    <w:rsid w:val="00F30665"/>
    <w:rsid w:val="00F353E3"/>
    <w:rsid w:val="00F42CB8"/>
    <w:rsid w:val="00F4468C"/>
    <w:rsid w:val="00F5013F"/>
    <w:rsid w:val="00F50315"/>
    <w:rsid w:val="00F51DA3"/>
    <w:rsid w:val="00F55791"/>
    <w:rsid w:val="00F60027"/>
    <w:rsid w:val="00F6083D"/>
    <w:rsid w:val="00F6220E"/>
    <w:rsid w:val="00F67156"/>
    <w:rsid w:val="00F67210"/>
    <w:rsid w:val="00F677DD"/>
    <w:rsid w:val="00F67E56"/>
    <w:rsid w:val="00F70FC6"/>
    <w:rsid w:val="00F775A9"/>
    <w:rsid w:val="00F77B5E"/>
    <w:rsid w:val="00F8769A"/>
    <w:rsid w:val="00F87979"/>
    <w:rsid w:val="00F95979"/>
    <w:rsid w:val="00FB0F10"/>
    <w:rsid w:val="00FB33AF"/>
    <w:rsid w:val="00FB40FD"/>
    <w:rsid w:val="00FC4A78"/>
    <w:rsid w:val="00FD499B"/>
    <w:rsid w:val="00FE23E7"/>
    <w:rsid w:val="00FE2D65"/>
    <w:rsid w:val="00FE3A44"/>
    <w:rsid w:val="00FE4CE9"/>
    <w:rsid w:val="00FE5A4C"/>
    <w:rsid w:val="00FE6D32"/>
    <w:rsid w:val="00FE7E83"/>
    <w:rsid w:val="00FF07A3"/>
    <w:rsid w:val="00FF1C7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040F1"/>
  <w15:docId w15:val="{53057741-9D0B-4268-B11D-2FA1DE64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5D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5D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065D3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5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F065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065D3"/>
    <w:pPr>
      <w:jc w:val="center"/>
    </w:pPr>
    <w:rPr>
      <w:rFonts w:ascii="Alfredo's Dance" w:hAnsi="Alfredo's Dance"/>
      <w:color w:val="0000FF"/>
      <w:sz w:val="40"/>
    </w:rPr>
  </w:style>
  <w:style w:type="character" w:customStyle="1" w:styleId="TitleChar">
    <w:name w:val="Title Char"/>
    <w:link w:val="Title"/>
    <w:rsid w:val="00F065D3"/>
    <w:rPr>
      <w:rFonts w:ascii="Alfredo's Dance" w:eastAsia="Times New Roman" w:hAnsi="Alfredo's Dance" w:cs="Times New Roman"/>
      <w:color w:val="0000FF"/>
      <w:sz w:val="40"/>
      <w:szCs w:val="20"/>
    </w:rPr>
  </w:style>
  <w:style w:type="paragraph" w:styleId="BodyText">
    <w:name w:val="Body Text"/>
    <w:basedOn w:val="Normal"/>
    <w:link w:val="BodyTextChar"/>
    <w:rsid w:val="00F065D3"/>
    <w:rPr>
      <w:bCs/>
      <w:szCs w:val="28"/>
    </w:rPr>
  </w:style>
  <w:style w:type="character" w:customStyle="1" w:styleId="BodyTextChar">
    <w:name w:val="Body Text Char"/>
    <w:link w:val="BodyText"/>
    <w:rsid w:val="00F065D3"/>
    <w:rPr>
      <w:rFonts w:ascii="Times New Roman" w:eastAsia="Times New Roman" w:hAnsi="Times New Roman" w:cs="Times New Roman"/>
      <w:bCs/>
      <w:sz w:val="20"/>
      <w:szCs w:val="28"/>
    </w:rPr>
  </w:style>
  <w:style w:type="paragraph" w:customStyle="1" w:styleId="Default">
    <w:name w:val="Default"/>
    <w:rsid w:val="0096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ve'%20documents%20B%20U%2003%202008\Church\Readers%20Schedule\Readers%20schedule%20Apri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00B-1F11-4143-9E23-C655A95A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Readers schedule April 2018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If you are unable to read on your allocated date, please arrange to change with </vt:lpstr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Ware</dc:creator>
  <cp:lastModifiedBy>James Parker</cp:lastModifiedBy>
  <cp:revision>3</cp:revision>
  <cp:lastPrinted>2014-11-23T10:32:00Z</cp:lastPrinted>
  <dcterms:created xsi:type="dcterms:W3CDTF">2019-11-02T16:50:00Z</dcterms:created>
  <dcterms:modified xsi:type="dcterms:W3CDTF">2019-11-02T16:52:00Z</dcterms:modified>
</cp:coreProperties>
</file>