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92C9" w14:textId="77777777" w:rsidR="00FE2D65" w:rsidRPr="00481695" w:rsidRDefault="000D12D6" w:rsidP="006D4821">
      <w:pPr>
        <w:pStyle w:val="Title"/>
        <w:rPr>
          <w:rFonts w:ascii="Trebuchet MS" w:hAnsi="Trebuchet MS"/>
          <w:b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CC7C08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7F07A6">
        <w:rPr>
          <w:rFonts w:ascii="Trebuchet MS" w:hAnsi="Trebuchet MS"/>
          <w:b/>
          <w:color w:val="auto"/>
          <w:sz w:val="28"/>
          <w:szCs w:val="28"/>
        </w:rPr>
        <w:t>February 2020</w:t>
      </w:r>
    </w:p>
    <w:p w14:paraId="037FEABC" w14:textId="77777777" w:rsidR="000B683D" w:rsidRP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14:paraId="24E57617" w14:textId="77777777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5D5CED3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510606D0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6F40489B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102E437E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9E002E0" w14:textId="77777777"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14:paraId="01DB3DDF" w14:textId="77777777"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E1361A" w14:textId="77777777"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14:paraId="20015356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01764" w14:textId="77777777" w:rsidR="00F55791" w:rsidRDefault="00A42C49" w:rsidP="009F2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14:paraId="42BE124C" w14:textId="77777777" w:rsidR="00A42C49" w:rsidRDefault="00A42C49" w:rsidP="00A42C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42C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  <w:p w14:paraId="10D0C594" w14:textId="77777777" w:rsidR="00A42C49" w:rsidRDefault="00A42C49" w:rsidP="00A42C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Presentation of Christ</w:t>
            </w:r>
          </w:p>
          <w:p w14:paraId="3B42DC47" w14:textId="77777777" w:rsidR="00A42C49" w:rsidRDefault="00A42C49" w:rsidP="00A42C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Candlemas</w:t>
            </w:r>
          </w:p>
          <w:p w14:paraId="34387BAF" w14:textId="180CB9DC" w:rsidR="00B764C3" w:rsidRPr="00481695" w:rsidRDefault="00B764C3" w:rsidP="00A42C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B5E6" w14:textId="77777777" w:rsidR="0006228E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3B6823C7" w14:textId="77777777" w:rsidR="00B96CDD" w:rsidRPr="00481695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16070" w14:textId="77777777" w:rsidR="00611BFF" w:rsidRDefault="00BC724B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Malachi 2. Vs 1-5</w:t>
            </w:r>
          </w:p>
          <w:p w14:paraId="724D65AD" w14:textId="77777777" w:rsidR="00BC724B" w:rsidRDefault="00BC724B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24. 7-10</w:t>
            </w:r>
          </w:p>
          <w:p w14:paraId="1E429882" w14:textId="77777777" w:rsidR="00BC724B" w:rsidRPr="00481695" w:rsidRDefault="00BC724B" w:rsidP="00BC724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Hebrews 2. Vs 14-18 (Pg619)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17409" w14:textId="77777777" w:rsidR="00CE4038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Eve </w:t>
            </w:r>
          </w:p>
          <w:p w14:paraId="132D820C" w14:textId="77777777" w:rsidR="00380BD9" w:rsidRPr="00481695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2B4BD" w14:textId="77777777" w:rsidR="00044738" w:rsidRPr="00481695" w:rsidRDefault="00380BD9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CA135" w14:textId="77777777" w:rsidR="00044738" w:rsidRPr="00481695" w:rsidRDefault="00380BD9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A42C49" w:rsidRPr="00481695" w14:paraId="76A2E382" w14:textId="77777777" w:rsidTr="00EE3944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6BEFD" w14:textId="77777777" w:rsidR="00A42C49" w:rsidRDefault="00A42C49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14:paraId="4839EB51" w14:textId="75FB4AF8" w:rsidR="00A42C49" w:rsidRPr="00481695" w:rsidRDefault="00A42C49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42C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64C3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5628E" w14:textId="77777777" w:rsidR="00A42C49" w:rsidRPr="00481695" w:rsidRDefault="00A42C49" w:rsidP="00A42C4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 Preseli Communion by  Extension at 10-30am</w:t>
            </w:r>
          </w:p>
        </w:tc>
      </w:tr>
      <w:tr w:rsidR="005805DF" w:rsidRPr="00481695" w14:paraId="5FCA62D4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EF13A" w14:textId="77777777" w:rsidR="00BC724B" w:rsidRDefault="00BC724B" w:rsidP="009F2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0C7939C8" w14:textId="77777777" w:rsidR="000C3D7F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C3D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  <w:p w14:paraId="21AA5CDD" w14:textId="77777777" w:rsidR="000C3D7F" w:rsidRPr="00481695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C3D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before Lent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94E66" w14:textId="77777777" w:rsidR="00E23020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 at 11-15am</w:t>
            </w:r>
          </w:p>
          <w:p w14:paraId="230156CE" w14:textId="77777777" w:rsidR="00B96CDD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Led by Worship Leader</w:t>
            </w:r>
          </w:p>
          <w:p w14:paraId="056BD5B6" w14:textId="77777777" w:rsidR="00B96CDD" w:rsidRPr="00481695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Hazel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2556D" w14:textId="77777777" w:rsidR="005805DF" w:rsidRDefault="00BC724B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58. Vs 1-12</w:t>
            </w:r>
          </w:p>
          <w:p w14:paraId="2FC3F3D1" w14:textId="77777777" w:rsidR="00BC724B" w:rsidRDefault="00BC724B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Psalm112. 1- 9</w:t>
            </w:r>
          </w:p>
          <w:p w14:paraId="1FA1AA3D" w14:textId="77777777" w:rsidR="00BC724B" w:rsidRDefault="00BC724B" w:rsidP="001446F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Corinthians 2. Vs 1-16</w:t>
            </w:r>
            <w:r w:rsidR="001446F0">
              <w:rPr>
                <w:rFonts w:ascii="Arial" w:hAnsi="Arial" w:cs="Arial"/>
                <w:b/>
                <w:sz w:val="22"/>
                <w:szCs w:val="22"/>
              </w:rPr>
              <w:t xml:space="preserve"> (Pg 468)</w:t>
            </w:r>
          </w:p>
          <w:p w14:paraId="0B6D5BC4" w14:textId="4B65E8D2" w:rsidR="00B764C3" w:rsidRPr="00481695" w:rsidRDefault="00B764C3" w:rsidP="001446F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62293" w14:textId="77777777" w:rsidR="001446F0" w:rsidRDefault="001446F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96055" w14:textId="77777777" w:rsidR="001446F0" w:rsidRDefault="001446F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14:paraId="64016B54" w14:textId="77777777" w:rsidR="00FE23E7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14:paraId="257F562D" w14:textId="77777777" w:rsidR="00380BD9" w:rsidRPr="00481695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9BBF7" w14:textId="77777777" w:rsidR="005805DF" w:rsidRPr="00481695" w:rsidRDefault="00380BD9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CAE5F" w14:textId="77777777" w:rsidR="005805DF" w:rsidRPr="00481695" w:rsidRDefault="00380BD9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C851A0" w:rsidRPr="00481695" w14:paraId="3FDC302B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E43A4" w14:textId="77777777" w:rsidR="00C851A0" w:rsidRDefault="00BC724B" w:rsidP="009F2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59B5E89B" w14:textId="77777777" w:rsidR="000C3D7F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0C3D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  <w:p w14:paraId="32A9703B" w14:textId="77777777" w:rsidR="000C3D7F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C3D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before Lent</w:t>
            </w:r>
          </w:p>
          <w:p w14:paraId="29434CD2" w14:textId="5BAEC77D" w:rsidR="00B764C3" w:rsidRPr="00481695" w:rsidRDefault="00BC724B" w:rsidP="00B76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Creation Sunday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6CF69" w14:textId="77777777" w:rsidR="00C851A0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52AFAEAF" w14:textId="77777777" w:rsidR="00B96CDD" w:rsidRPr="00481695" w:rsidRDefault="00B96CDD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D4A9D" w14:textId="77777777" w:rsidR="00C851A0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Genesis 1. Vs 1-2.3</w:t>
            </w:r>
          </w:p>
          <w:p w14:paraId="36B4371D" w14:textId="77777777" w:rsidR="001446F0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40.1-11</w:t>
            </w:r>
          </w:p>
          <w:p w14:paraId="3AB3115A" w14:textId="77777777" w:rsidR="001446F0" w:rsidRPr="00481695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Romans 8. Vs 18-15 (Pg 442)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D7DEB" w14:textId="77777777" w:rsidR="00C851A0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14:paraId="54C45A24" w14:textId="77777777" w:rsidR="00380BD9" w:rsidRPr="00481695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2F2A5" w14:textId="77777777" w:rsidR="00C851A0" w:rsidRPr="00481695" w:rsidRDefault="00380BD9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36D12" w14:textId="77777777" w:rsidR="00C851A0" w:rsidRPr="00481695" w:rsidRDefault="00380BD9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0C3D7F" w:rsidRPr="00481695" w14:paraId="0955AE73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0B949" w14:textId="77777777" w:rsidR="000C3D7F" w:rsidRDefault="00BC724B" w:rsidP="009F2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5141134A" w14:textId="77777777" w:rsidR="000C3D7F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0C3D7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  <w:p w14:paraId="488DDBC5" w14:textId="77777777" w:rsidR="000C3D7F" w:rsidRDefault="000C3D7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Sunday before Lent</w:t>
            </w:r>
          </w:p>
          <w:p w14:paraId="0534DEE6" w14:textId="0E11CB3E" w:rsidR="00B764C3" w:rsidRDefault="000C3D7F" w:rsidP="00B76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Transfiguration Sunday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7D839" w14:textId="77777777" w:rsidR="000C3D7F" w:rsidRDefault="00D25A03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 at 11-15am</w:t>
            </w:r>
          </w:p>
          <w:p w14:paraId="3D0EE52A" w14:textId="77777777" w:rsidR="00D25A03" w:rsidRDefault="00D25A03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Led by Worship Leader </w:t>
            </w:r>
          </w:p>
          <w:p w14:paraId="7F7A49A8" w14:textId="77777777" w:rsidR="00D25A03" w:rsidRPr="00481695" w:rsidRDefault="00D25A03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Hazel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8A43A" w14:textId="77777777" w:rsidR="000C3D7F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Exodus 24. Vs 12-18</w:t>
            </w:r>
          </w:p>
          <w:p w14:paraId="7670F1A6" w14:textId="77777777" w:rsidR="001446F0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</w:t>
            </w:r>
          </w:p>
          <w:p w14:paraId="65F3706D" w14:textId="77777777" w:rsidR="001446F0" w:rsidRPr="00481695" w:rsidRDefault="001446F0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Peter 1. Vs 16-21(Pg 667)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D0101" w14:textId="77777777" w:rsidR="000C3D7F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14:paraId="248C636C" w14:textId="77777777" w:rsidR="00380BD9" w:rsidRPr="00481695" w:rsidRDefault="00380BD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EFAD4" w14:textId="77777777" w:rsidR="000C3D7F" w:rsidRPr="00481695" w:rsidRDefault="00380BD9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7973A0" w14:textId="77777777" w:rsidR="000C3D7F" w:rsidRPr="00481695" w:rsidRDefault="00380BD9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0C3D7F" w:rsidRPr="00481695" w14:paraId="1C870957" w14:textId="77777777" w:rsidTr="001446F0">
        <w:trPr>
          <w:trHeight w:val="113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225DA" w14:textId="77777777" w:rsidR="000C3D7F" w:rsidRDefault="001446F0" w:rsidP="009F2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Purple</w:t>
            </w:r>
          </w:p>
          <w:p w14:paraId="4E42FF40" w14:textId="77777777" w:rsidR="00B96CDD" w:rsidRDefault="00B96CDD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B96C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  <w:p w14:paraId="7B471908" w14:textId="257CF39B" w:rsidR="00B96CDD" w:rsidRDefault="00B96CDD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Ash Wednesd</w:t>
            </w:r>
            <w:r w:rsidR="00B764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89AB7" w14:textId="77777777" w:rsidR="00D7600F" w:rsidRDefault="00D7600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Holy Eucharist </w:t>
            </w:r>
          </w:p>
          <w:p w14:paraId="42E44582" w14:textId="48916D10" w:rsidR="00D7600F" w:rsidRPr="00481695" w:rsidRDefault="00D7600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Blessing of th</w:t>
            </w:r>
            <w:r w:rsidR="00B764C3">
              <w:rPr>
                <w:rFonts w:ascii="Trebuchet MS" w:hAnsi="Trebuchet MS" w:cstheme="minorHAnsi"/>
                <w:b/>
                <w:sz w:val="22"/>
                <w:szCs w:val="22"/>
              </w:rPr>
              <w:t>e</w:t>
            </w: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Ashes at 7pm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B5CC6" w14:textId="77777777" w:rsidR="000C3D7F" w:rsidRDefault="00F2486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58. Vs 1-12</w:t>
            </w:r>
          </w:p>
          <w:p w14:paraId="4832FBE2" w14:textId="77777777" w:rsidR="00F2486C" w:rsidRDefault="00F2486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51. 1-17</w:t>
            </w:r>
          </w:p>
          <w:p w14:paraId="66F5F2C7" w14:textId="77777777" w:rsidR="00F2486C" w:rsidRPr="00481695" w:rsidRDefault="009F278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Corinthians 5. Vs 20b-6.10 (Pg513)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FA8CB" w14:textId="77777777" w:rsidR="000C3D7F" w:rsidRDefault="009F278A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  <w:p w14:paraId="4AAB27D2" w14:textId="77777777" w:rsidR="009F278A" w:rsidRPr="00481695" w:rsidRDefault="009F278A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38659" w14:textId="77777777" w:rsidR="000C3D7F" w:rsidRPr="00481695" w:rsidRDefault="009F278A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BCC1" w14:textId="77777777" w:rsidR="000C3D7F" w:rsidRPr="00481695" w:rsidRDefault="009F278A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</w:tbl>
    <w:p w14:paraId="037DFE30" w14:textId="77777777" w:rsidR="009A1651" w:rsidRPr="00481695" w:rsidRDefault="00E23A51" w:rsidP="00EC1DEE">
      <w:pPr>
        <w:pStyle w:val="Heading1"/>
        <w:tabs>
          <w:tab w:val="left" w:pos="5970"/>
        </w:tabs>
        <w:rPr>
          <w:rFonts w:ascii="Arial" w:hAnsi="Arial" w:cs="Arial"/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14:paraId="138D3807" w14:textId="54BE13EF" w:rsidR="008140C7" w:rsidRPr="00481695" w:rsidRDefault="00B764C3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4835" wp14:editId="4BAD5C63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AC3F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60022" wp14:editId="16F470D2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562F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DAE3" wp14:editId="7F1E9CC4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4B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D1BB2" wp14:editId="19CC92D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E486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14:paraId="2BAB2E0D" w14:textId="77777777"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14:paraId="61126377" w14:textId="77777777"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David    </w:t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>01239 831103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             </w:t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14:paraId="197EB5A8" w14:textId="77777777"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call in person</w:t>
      </w:r>
    </w:p>
    <w:p w14:paraId="2D0BB750" w14:textId="77777777" w:rsidR="009A1651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  <w:r w:rsidR="003D255A" w:rsidRPr="00481695">
        <w:rPr>
          <w:rFonts w:ascii="Arial" w:hAnsi="Arial" w:cs="Arial"/>
          <w:b/>
        </w:rPr>
        <w:tab/>
      </w:r>
      <w:r w:rsidR="003D255A" w:rsidRPr="00481695">
        <w:rPr>
          <w:rFonts w:ascii="Arial" w:hAnsi="Arial" w:cs="Arial"/>
          <w:b/>
        </w:rPr>
        <w:tab/>
      </w:r>
    </w:p>
    <w:p w14:paraId="35844444" w14:textId="44781271" w:rsidR="00425A32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14:paraId="4D6846C0" w14:textId="77777777" w:rsidR="00B764C3" w:rsidRDefault="00B764C3" w:rsidP="00B764C3">
      <w:pPr>
        <w:ind w:left="720" w:firstLine="720"/>
        <w:rPr>
          <w:rFonts w:ascii="Arial" w:hAnsi="Arial" w:cs="Arial"/>
          <w:b/>
        </w:rPr>
      </w:pPr>
    </w:p>
    <w:p w14:paraId="437A1E25" w14:textId="2511DA92" w:rsidR="00731DD9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  <w:r w:rsidR="00B764C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31DD9">
        <w:rPr>
          <w:rFonts w:ascii="Arial" w:hAnsi="Arial" w:cs="Arial"/>
          <w:b/>
        </w:rPr>
        <w:t>St. Seriol- 6</w:t>
      </w:r>
      <w:r w:rsidR="00731DD9" w:rsidRPr="00731DD9">
        <w:rPr>
          <w:rFonts w:ascii="Arial" w:hAnsi="Arial" w:cs="Arial"/>
          <w:b/>
          <w:vertAlign w:val="superscript"/>
        </w:rPr>
        <w:t>th</w:t>
      </w:r>
      <w:r w:rsidR="00731DD9">
        <w:rPr>
          <w:rFonts w:ascii="Arial" w:hAnsi="Arial" w:cs="Arial"/>
          <w:b/>
        </w:rPr>
        <w:t xml:space="preserve"> Century Abbot</w:t>
      </w:r>
    </w:p>
    <w:sectPr w:rsidR="00731DD9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C3D7F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46F0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CD"/>
    <w:rsid w:val="003802DB"/>
    <w:rsid w:val="00380BD9"/>
    <w:rsid w:val="00381F78"/>
    <w:rsid w:val="00382432"/>
    <w:rsid w:val="003862A0"/>
    <w:rsid w:val="00386CD9"/>
    <w:rsid w:val="003A1391"/>
    <w:rsid w:val="003A54BA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06574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6249C"/>
    <w:rsid w:val="00564B63"/>
    <w:rsid w:val="00564DE5"/>
    <w:rsid w:val="00577E18"/>
    <w:rsid w:val="005805DF"/>
    <w:rsid w:val="00586144"/>
    <w:rsid w:val="00593EE7"/>
    <w:rsid w:val="005960C9"/>
    <w:rsid w:val="005A1195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35E0B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6DA2"/>
    <w:rsid w:val="00715829"/>
    <w:rsid w:val="00716C0C"/>
    <w:rsid w:val="0071784D"/>
    <w:rsid w:val="00721EB0"/>
    <w:rsid w:val="00723DB6"/>
    <w:rsid w:val="00731DD9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2378"/>
    <w:rsid w:val="00794C9A"/>
    <w:rsid w:val="007A117E"/>
    <w:rsid w:val="007A4208"/>
    <w:rsid w:val="007B22BA"/>
    <w:rsid w:val="007B4D8F"/>
    <w:rsid w:val="007B6113"/>
    <w:rsid w:val="007C2B77"/>
    <w:rsid w:val="007D609B"/>
    <w:rsid w:val="007E64D0"/>
    <w:rsid w:val="007F07A6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82FF9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9F278A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2C49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64C3"/>
    <w:rsid w:val="00B77F94"/>
    <w:rsid w:val="00B862AC"/>
    <w:rsid w:val="00B92B3F"/>
    <w:rsid w:val="00B96CDD"/>
    <w:rsid w:val="00B978A7"/>
    <w:rsid w:val="00BA3402"/>
    <w:rsid w:val="00BA5574"/>
    <w:rsid w:val="00BB1615"/>
    <w:rsid w:val="00BB5EC6"/>
    <w:rsid w:val="00BB69C9"/>
    <w:rsid w:val="00BC5CBF"/>
    <w:rsid w:val="00BC61F3"/>
    <w:rsid w:val="00BC724B"/>
    <w:rsid w:val="00BC7741"/>
    <w:rsid w:val="00BC7DE1"/>
    <w:rsid w:val="00BD5215"/>
    <w:rsid w:val="00BD613F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51A0"/>
    <w:rsid w:val="00C87968"/>
    <w:rsid w:val="00C91001"/>
    <w:rsid w:val="00C93077"/>
    <w:rsid w:val="00CA2229"/>
    <w:rsid w:val="00CA394A"/>
    <w:rsid w:val="00CB0E7B"/>
    <w:rsid w:val="00CB3C2F"/>
    <w:rsid w:val="00CC7C08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5A0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7600F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1DEE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486C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3AF5E"/>
  <w15:docId w15:val="{9C72666B-8F8B-4B5A-957C-6121950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B5FB-7B94-4B4B-AE32-8EEE594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you are unable to read on your allocated date, please arrange to change with 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2</cp:revision>
  <cp:lastPrinted>2014-11-23T10:32:00Z</cp:lastPrinted>
  <dcterms:created xsi:type="dcterms:W3CDTF">2020-01-31T14:56:00Z</dcterms:created>
  <dcterms:modified xsi:type="dcterms:W3CDTF">2020-01-31T14:56:00Z</dcterms:modified>
</cp:coreProperties>
</file>